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23" w:rsidRDefault="00D82323" w:rsidP="00D82323">
      <w:pPr>
        <w:rPr>
          <w:sz w:val="20"/>
          <w:szCs w:val="20"/>
        </w:rPr>
      </w:pPr>
    </w:p>
    <w:p w:rsidR="00D82323" w:rsidRPr="00D82323" w:rsidRDefault="00D82323" w:rsidP="00D82323">
      <w:pPr>
        <w:jc w:val="center"/>
        <w:rPr>
          <w:rFonts w:ascii="Arial" w:hAnsi="Arial" w:cs="Arial"/>
          <w:b/>
          <w:sz w:val="36"/>
          <w:szCs w:val="36"/>
        </w:rPr>
      </w:pPr>
      <w:r w:rsidRPr="00D82323">
        <w:rPr>
          <w:rFonts w:ascii="Arial" w:hAnsi="Arial" w:cs="Arial"/>
          <w:b/>
          <w:sz w:val="36"/>
          <w:szCs w:val="36"/>
        </w:rPr>
        <w:t xml:space="preserve">О применении пониженных налоговых ставок </w:t>
      </w:r>
      <w:proofErr w:type="gramStart"/>
      <w:r w:rsidRPr="00D82323">
        <w:rPr>
          <w:rFonts w:ascii="Arial" w:hAnsi="Arial" w:cs="Arial"/>
          <w:b/>
          <w:sz w:val="36"/>
          <w:szCs w:val="36"/>
        </w:rPr>
        <w:t>по</w:t>
      </w:r>
      <w:proofErr w:type="gramEnd"/>
    </w:p>
    <w:p w:rsidR="00D82323" w:rsidRPr="00D82323" w:rsidRDefault="00D82323" w:rsidP="00D82323">
      <w:pPr>
        <w:jc w:val="center"/>
        <w:rPr>
          <w:rFonts w:ascii="Arial" w:hAnsi="Arial" w:cs="Arial"/>
          <w:b/>
          <w:sz w:val="36"/>
          <w:szCs w:val="36"/>
        </w:rPr>
      </w:pPr>
      <w:r w:rsidRPr="00D82323">
        <w:rPr>
          <w:rFonts w:ascii="Arial" w:hAnsi="Arial" w:cs="Arial"/>
          <w:b/>
          <w:sz w:val="36"/>
          <w:szCs w:val="36"/>
        </w:rPr>
        <w:t>УСН в 2020 году</w:t>
      </w:r>
    </w:p>
    <w:p w:rsidR="00D82323" w:rsidRPr="00D82323" w:rsidRDefault="00D82323" w:rsidP="00D82323">
      <w:pPr>
        <w:jc w:val="center"/>
        <w:rPr>
          <w:rFonts w:ascii="Arial" w:hAnsi="Arial" w:cs="Arial"/>
          <w:sz w:val="36"/>
          <w:szCs w:val="36"/>
        </w:rPr>
      </w:pPr>
    </w:p>
    <w:p w:rsidR="0087094F" w:rsidRPr="00D82323" w:rsidRDefault="0087094F" w:rsidP="0087094F">
      <w:pPr>
        <w:jc w:val="center"/>
        <w:rPr>
          <w:rFonts w:ascii="Arial" w:hAnsi="Arial" w:cs="Arial"/>
          <w:sz w:val="28"/>
          <w:szCs w:val="28"/>
        </w:rPr>
      </w:pPr>
    </w:p>
    <w:p w:rsidR="0054266E" w:rsidRDefault="00D82323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bookmarkStart w:id="0" w:name="_GoBack"/>
      <w:bookmarkEnd w:id="0"/>
      <w:r w:rsidR="0054266E" w:rsidRPr="00D82323">
        <w:rPr>
          <w:rFonts w:ascii="Arial" w:hAnsi="Arial" w:cs="Arial"/>
          <w:sz w:val="28"/>
          <w:szCs w:val="28"/>
        </w:rPr>
        <w:t xml:space="preserve"> закон Приморского края от 13.12.2018 № 414-КЗ «Об установлении пониженных налоговых ставок при применении упрощенной системы налогообложения» (далее Закон № 414-КЗ)</w:t>
      </w:r>
      <w:r w:rsidR="00183F31" w:rsidRPr="00D82323">
        <w:rPr>
          <w:rFonts w:ascii="Arial" w:hAnsi="Arial" w:cs="Arial"/>
          <w:sz w:val="28"/>
          <w:szCs w:val="28"/>
        </w:rPr>
        <w:t xml:space="preserve"> </w:t>
      </w:r>
      <w:r w:rsidR="0054266E" w:rsidRPr="00D82323">
        <w:rPr>
          <w:rFonts w:ascii="Arial" w:hAnsi="Arial" w:cs="Arial"/>
          <w:sz w:val="28"/>
          <w:szCs w:val="28"/>
        </w:rPr>
        <w:t>в связи со сложной эпидемиологической обстановкой в целях поддержки малого бизнеса, внесены изменения и дополнения, период действия которых приходится исключительно на 2020 год.</w:t>
      </w:r>
    </w:p>
    <w:p w:rsidR="00D82323" w:rsidRPr="00D82323" w:rsidRDefault="00D82323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54266E" w:rsidRDefault="0054266E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D82323">
        <w:rPr>
          <w:rFonts w:ascii="Arial" w:hAnsi="Arial" w:cs="Arial"/>
          <w:sz w:val="28"/>
          <w:szCs w:val="28"/>
        </w:rPr>
        <w:t xml:space="preserve">Пунктом 2 части 1 статьи 1 Закона № 414-КЗ установлена пониженная налоговая ставка в размере 1 процента в 2020 году в случае, если объектом налогообложения являются «доходы», для организаций и индивидуальных предпринимателей, осуществляющих деятельность в соответствии с кодами Общероссийского </w:t>
      </w:r>
      <w:hyperlink r:id="rId9" w:history="1">
        <w:r w:rsidRPr="00D82323">
          <w:rPr>
            <w:rFonts w:ascii="Arial" w:hAnsi="Arial" w:cs="Arial"/>
            <w:sz w:val="28"/>
            <w:szCs w:val="28"/>
          </w:rPr>
          <w:t>классификатора</w:t>
        </w:r>
      </w:hyperlink>
      <w:r w:rsidRPr="00D82323">
        <w:rPr>
          <w:rFonts w:ascii="Arial" w:hAnsi="Arial" w:cs="Arial"/>
          <w:sz w:val="28"/>
          <w:szCs w:val="28"/>
        </w:rPr>
        <w:t xml:space="preserve"> видов экономической деятельности</w:t>
      </w:r>
      <w:r w:rsidR="00E4074D" w:rsidRPr="00D82323">
        <w:rPr>
          <w:rFonts w:ascii="Arial" w:hAnsi="Arial" w:cs="Arial"/>
          <w:sz w:val="28"/>
          <w:szCs w:val="28"/>
        </w:rPr>
        <w:t>.</w:t>
      </w:r>
    </w:p>
    <w:p w:rsidR="00D82323" w:rsidRPr="00D82323" w:rsidRDefault="00D82323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97216B" w:rsidRDefault="00E4074D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D82323">
        <w:rPr>
          <w:rFonts w:ascii="Arial" w:hAnsi="Arial" w:cs="Arial"/>
          <w:sz w:val="28"/>
          <w:szCs w:val="28"/>
        </w:rPr>
        <w:t xml:space="preserve">Пунктом 3 части 1 статьи 1 Закона </w:t>
      </w:r>
      <w:r w:rsidR="009C7DA6" w:rsidRPr="00D82323">
        <w:rPr>
          <w:rFonts w:ascii="Arial" w:hAnsi="Arial" w:cs="Arial"/>
          <w:sz w:val="28"/>
          <w:szCs w:val="28"/>
        </w:rPr>
        <w:t>№</w:t>
      </w:r>
      <w:r w:rsidRPr="00D82323">
        <w:rPr>
          <w:rFonts w:ascii="Arial" w:hAnsi="Arial" w:cs="Arial"/>
          <w:sz w:val="28"/>
          <w:szCs w:val="28"/>
        </w:rPr>
        <w:t> 414-КЗ установлена пониженная налоговая ставка в размере 5 процентов в 2020 году в случае, если объектом налогообложения являются «доходы, уменьшенные на величину расходов», для организаций и индивидуальных предпринимателей, осуществляющих деятельность в соответствии с кодами Общероссийского классификатора видов экономической деятельности.</w:t>
      </w:r>
    </w:p>
    <w:p w:rsidR="00D82323" w:rsidRPr="00D82323" w:rsidRDefault="00D82323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E4074D" w:rsidRDefault="00E4074D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D82323">
        <w:rPr>
          <w:rFonts w:ascii="Arial" w:hAnsi="Arial" w:cs="Arial"/>
          <w:sz w:val="28"/>
          <w:szCs w:val="28"/>
        </w:rPr>
        <w:t>Перечень видов экономической деятельности, для которых установлены пониженные ставки в размер</w:t>
      </w:r>
      <w:r w:rsidR="009C7DA6" w:rsidRPr="00D82323">
        <w:rPr>
          <w:rFonts w:ascii="Arial" w:hAnsi="Arial" w:cs="Arial"/>
          <w:sz w:val="28"/>
          <w:szCs w:val="28"/>
        </w:rPr>
        <w:t>ах</w:t>
      </w:r>
      <w:r w:rsidRPr="00D82323">
        <w:rPr>
          <w:rFonts w:ascii="Arial" w:hAnsi="Arial" w:cs="Arial"/>
          <w:sz w:val="28"/>
          <w:szCs w:val="28"/>
        </w:rPr>
        <w:t xml:space="preserve"> 1 и 5 % поименованы в Законе № 414-КЗ.</w:t>
      </w:r>
    </w:p>
    <w:p w:rsidR="00D82323" w:rsidRPr="00D82323" w:rsidRDefault="00D82323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EB0790" w:rsidRPr="00D82323" w:rsidRDefault="00EB0790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D82323">
        <w:rPr>
          <w:rFonts w:ascii="Arial" w:hAnsi="Arial" w:cs="Arial"/>
          <w:sz w:val="28"/>
          <w:szCs w:val="28"/>
        </w:rPr>
        <w:t>Согласно части 3 статьи 1 Закона № 414-КЗ доля доходов от реализации товаров (работ, услуг) при осуществлении видов предпринимательской деятельности, в отношении которых применялись установленные пунктами 1 - 3 части 1 статьи 1 Закона № 414-КЗ пониженные налоговые ставки, в общем объеме доходов от реализации товаров (работ, услуг) должна составлять не менее 70 процентов по итогам предыдущего налогового периода, а для организаций и</w:t>
      </w:r>
      <w:proofErr w:type="gramEnd"/>
      <w:r w:rsidRPr="00D82323">
        <w:rPr>
          <w:rFonts w:ascii="Arial" w:hAnsi="Arial" w:cs="Arial"/>
          <w:sz w:val="28"/>
          <w:szCs w:val="28"/>
        </w:rPr>
        <w:t xml:space="preserve"> индивидуальных предпринимателей, впервые зарегистрированных в текущем году, - не менее 70 процентов по итогам текущего налогового периода.</w:t>
      </w:r>
    </w:p>
    <w:p w:rsidR="004E566F" w:rsidRDefault="00EB0790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D82323">
        <w:rPr>
          <w:rFonts w:ascii="Arial" w:hAnsi="Arial" w:cs="Arial"/>
          <w:sz w:val="28"/>
          <w:szCs w:val="28"/>
        </w:rPr>
        <w:t xml:space="preserve">В соответствии с разъяснениями Министерства финансов Приморского края доля доходов от реализации товаров (работ, услуг) от видов </w:t>
      </w:r>
      <w:r w:rsidRPr="00D82323">
        <w:rPr>
          <w:rFonts w:ascii="Arial" w:hAnsi="Arial" w:cs="Arial"/>
          <w:sz w:val="28"/>
          <w:szCs w:val="28"/>
        </w:rPr>
        <w:lastRenderedPageBreak/>
        <w:t>экономической деятельности</w:t>
      </w:r>
      <w:r w:rsidR="00183F31" w:rsidRPr="00D82323">
        <w:rPr>
          <w:rFonts w:ascii="Arial" w:hAnsi="Arial" w:cs="Arial"/>
          <w:sz w:val="28"/>
          <w:szCs w:val="28"/>
        </w:rPr>
        <w:t>, облагаемых по пониженной ставке, подтверждается по окончании налогового периода при предоставлении налоговой декларации по УСН в установленные законодательством сроки.</w:t>
      </w:r>
    </w:p>
    <w:p w:rsidR="00D82323" w:rsidRPr="00D82323" w:rsidRDefault="00D82323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E506BC" w:rsidRDefault="004E566F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D82323">
        <w:rPr>
          <w:rFonts w:ascii="Arial" w:hAnsi="Arial" w:cs="Arial"/>
          <w:sz w:val="28"/>
          <w:szCs w:val="28"/>
        </w:rPr>
        <w:t>Налогоплательщик самостоятельно определяет виды экономической деятельности, которые планирует осуществлять.</w:t>
      </w:r>
      <w:r w:rsidR="00183F31" w:rsidRPr="00D82323">
        <w:rPr>
          <w:rFonts w:ascii="Arial" w:hAnsi="Arial" w:cs="Arial"/>
          <w:sz w:val="28"/>
          <w:szCs w:val="28"/>
        </w:rPr>
        <w:t xml:space="preserve"> </w:t>
      </w:r>
      <w:r w:rsidRPr="00D82323">
        <w:rPr>
          <w:rFonts w:ascii="Arial" w:hAnsi="Arial" w:cs="Arial"/>
          <w:sz w:val="28"/>
          <w:szCs w:val="28"/>
        </w:rPr>
        <w:t xml:space="preserve">Сведения о видах экономической деятельности содержатся в ЕГРЮЛ и ЕГРИП, налогоплательщик также отражает </w:t>
      </w:r>
      <w:r w:rsidR="009C7DA6" w:rsidRPr="00D82323">
        <w:rPr>
          <w:rFonts w:ascii="Arial" w:hAnsi="Arial" w:cs="Arial"/>
          <w:sz w:val="28"/>
          <w:szCs w:val="28"/>
        </w:rPr>
        <w:t xml:space="preserve">данные </w:t>
      </w:r>
      <w:r w:rsidRPr="00D82323">
        <w:rPr>
          <w:rFonts w:ascii="Arial" w:hAnsi="Arial" w:cs="Arial"/>
          <w:sz w:val="28"/>
          <w:szCs w:val="28"/>
        </w:rPr>
        <w:t>сведения на странице 1  налоговой декларации по налогу, уплачиваемому в связи с применением УСН.</w:t>
      </w:r>
    </w:p>
    <w:p w:rsidR="00D82323" w:rsidRPr="00D82323" w:rsidRDefault="00D82323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58558E" w:rsidRDefault="00E506BC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D82323">
        <w:rPr>
          <w:rFonts w:ascii="Arial" w:hAnsi="Arial" w:cs="Arial"/>
          <w:sz w:val="28"/>
          <w:szCs w:val="28"/>
        </w:rPr>
        <w:t>Порядок учета дохода установлен статьей 346.15 Налогового кодекса Российской Федерации</w:t>
      </w:r>
      <w:r w:rsidR="007540BD" w:rsidRPr="00D82323">
        <w:rPr>
          <w:rFonts w:ascii="Arial" w:hAnsi="Arial" w:cs="Arial"/>
          <w:sz w:val="28"/>
          <w:szCs w:val="28"/>
        </w:rPr>
        <w:t>. Для подтверждения доходов, полученных от вида экономической деятельности, облагаемого по пониженной ставке, при осуществлении видов предпринимательской деятельности, в отношении которых применяются различные налоговые ставки, налогоплательщику необходимо вести раздельный учет</w:t>
      </w:r>
      <w:r w:rsidR="0058558E" w:rsidRPr="00D82323">
        <w:rPr>
          <w:rFonts w:ascii="Arial" w:hAnsi="Arial" w:cs="Arial"/>
          <w:sz w:val="28"/>
          <w:szCs w:val="28"/>
        </w:rPr>
        <w:t>.</w:t>
      </w:r>
    </w:p>
    <w:p w:rsidR="00D82323" w:rsidRPr="00D82323" w:rsidRDefault="00D82323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D82323" w:rsidRDefault="0058558E" w:rsidP="0054266E">
      <w:pPr>
        <w:spacing w:line="360" w:lineRule="exact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D82323">
        <w:rPr>
          <w:rFonts w:ascii="Arial" w:hAnsi="Arial" w:cs="Arial"/>
          <w:sz w:val="28"/>
          <w:szCs w:val="28"/>
        </w:rPr>
        <w:t>В случае реализации основных средств, выручка подлежит включению в сумму доходов для целей налогообложения и определения</w:t>
      </w:r>
      <w:r w:rsidR="00D96F0B" w:rsidRPr="00D82323">
        <w:rPr>
          <w:rFonts w:ascii="Arial" w:hAnsi="Arial" w:cs="Arial"/>
          <w:sz w:val="28"/>
          <w:szCs w:val="28"/>
        </w:rPr>
        <w:t xml:space="preserve"> доли дохода</w:t>
      </w:r>
      <w:r w:rsidR="008E3F90" w:rsidRPr="00D82323">
        <w:rPr>
          <w:rFonts w:ascii="Arial" w:hAnsi="Arial" w:cs="Arial"/>
          <w:sz w:val="28"/>
          <w:szCs w:val="28"/>
        </w:rPr>
        <w:t>.</w:t>
      </w:r>
      <w:r w:rsidR="007540BD" w:rsidRPr="00D82323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EB0790" w:rsidRPr="00D82323" w:rsidRDefault="004E566F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D82323">
        <w:rPr>
          <w:rFonts w:ascii="Arial" w:hAnsi="Arial" w:cs="Arial"/>
          <w:sz w:val="28"/>
          <w:szCs w:val="28"/>
        </w:rPr>
        <w:t xml:space="preserve"> </w:t>
      </w:r>
    </w:p>
    <w:p w:rsidR="009C7DA6" w:rsidRPr="00D82323" w:rsidRDefault="009C7DA6" w:rsidP="009C7DA6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  <w:proofErr w:type="gramStart"/>
      <w:r w:rsidRPr="00D82323">
        <w:rPr>
          <w:rFonts w:ascii="Arial" w:hAnsi="Arial" w:cs="Arial"/>
          <w:sz w:val="28"/>
          <w:szCs w:val="28"/>
        </w:rPr>
        <w:t>Кроме того, пунктом 4 части 1 статьи 1 Закона № 414-КЗ установлена пониженная налоговая ставка в размере 3 процентов в 2020 году в случае, если объектом налогообложения являются «доходы», для организаций и индивидуальных предпринимателей, не указанных в пунктах 1 - 3 части 1 статьи 1 Закона № 414-КЗ, при этом подтверждение размера доли доходов от реализации товаров (работ, услуг) не требуется.</w:t>
      </w:r>
      <w:proofErr w:type="gramEnd"/>
    </w:p>
    <w:p w:rsidR="00077C1A" w:rsidRPr="00D82323" w:rsidRDefault="00077C1A" w:rsidP="0054266E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077C1A" w:rsidRPr="00D82323" w:rsidRDefault="00077C1A" w:rsidP="0054266E">
      <w:pPr>
        <w:spacing w:line="360" w:lineRule="exact"/>
        <w:ind w:firstLine="709"/>
        <w:rPr>
          <w:rFonts w:ascii="Arial" w:hAnsi="Arial" w:cs="Arial"/>
          <w:sz w:val="28"/>
          <w:szCs w:val="28"/>
        </w:rPr>
      </w:pPr>
    </w:p>
    <w:p w:rsidR="00077C1A" w:rsidRPr="0097216B" w:rsidRDefault="00077C1A" w:rsidP="0054266E">
      <w:pPr>
        <w:spacing w:line="360" w:lineRule="exact"/>
        <w:ind w:firstLine="709"/>
        <w:rPr>
          <w:sz w:val="26"/>
          <w:szCs w:val="26"/>
        </w:rPr>
      </w:pPr>
    </w:p>
    <w:p w:rsidR="0097216B" w:rsidRDefault="0097216B" w:rsidP="00077C1A">
      <w:pPr>
        <w:tabs>
          <w:tab w:val="right" w:pos="10205"/>
        </w:tabs>
        <w:rPr>
          <w:sz w:val="26"/>
          <w:szCs w:val="26"/>
        </w:rPr>
      </w:pPr>
    </w:p>
    <w:p w:rsidR="009C7DA6" w:rsidRDefault="009C7DA6" w:rsidP="00077C1A">
      <w:pPr>
        <w:tabs>
          <w:tab w:val="right" w:pos="10205"/>
        </w:tabs>
        <w:rPr>
          <w:sz w:val="26"/>
          <w:szCs w:val="26"/>
        </w:rPr>
      </w:pPr>
    </w:p>
    <w:p w:rsidR="009C7DA6" w:rsidRDefault="009C7DA6" w:rsidP="00077C1A">
      <w:pPr>
        <w:tabs>
          <w:tab w:val="right" w:pos="10205"/>
        </w:tabs>
        <w:rPr>
          <w:sz w:val="26"/>
          <w:szCs w:val="26"/>
        </w:rPr>
      </w:pPr>
    </w:p>
    <w:p w:rsidR="009C7DA6" w:rsidRDefault="009C7DA6" w:rsidP="00077C1A">
      <w:pPr>
        <w:tabs>
          <w:tab w:val="right" w:pos="10205"/>
        </w:tabs>
        <w:rPr>
          <w:sz w:val="26"/>
          <w:szCs w:val="26"/>
        </w:rPr>
      </w:pPr>
    </w:p>
    <w:p w:rsidR="009C7DA6" w:rsidRDefault="009C7DA6" w:rsidP="00077C1A">
      <w:pPr>
        <w:tabs>
          <w:tab w:val="right" w:pos="10205"/>
        </w:tabs>
        <w:rPr>
          <w:sz w:val="26"/>
          <w:szCs w:val="26"/>
        </w:rPr>
      </w:pPr>
    </w:p>
    <w:p w:rsidR="009C7DA6" w:rsidRDefault="009C7DA6" w:rsidP="0097216B">
      <w:pPr>
        <w:tabs>
          <w:tab w:val="right" w:pos="10205"/>
        </w:tabs>
        <w:rPr>
          <w:sz w:val="20"/>
          <w:szCs w:val="20"/>
        </w:rPr>
      </w:pPr>
    </w:p>
    <w:p w:rsidR="009C7DA6" w:rsidRDefault="009C7DA6" w:rsidP="0097216B">
      <w:pPr>
        <w:tabs>
          <w:tab w:val="right" w:pos="10205"/>
        </w:tabs>
        <w:rPr>
          <w:sz w:val="20"/>
          <w:szCs w:val="20"/>
        </w:rPr>
      </w:pPr>
    </w:p>
    <w:sectPr w:rsidR="009C7DA6" w:rsidSect="00D82323">
      <w:headerReference w:type="even" r:id="rId10"/>
      <w:headerReference w:type="default" r:id="rId11"/>
      <w:footerReference w:type="default" r:id="rId12"/>
      <w:footerReference w:type="first" r:id="rId13"/>
      <w:footnotePr>
        <w:numRestart w:val="eachPage"/>
      </w:footnotePr>
      <w:pgSz w:w="11906" w:h="16838" w:code="9"/>
      <w:pgMar w:top="1134" w:right="567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A6" w:rsidRDefault="009C7DA6">
      <w:r>
        <w:separator/>
      </w:r>
    </w:p>
  </w:endnote>
  <w:endnote w:type="continuationSeparator" w:id="0">
    <w:p w:rsidR="009C7DA6" w:rsidRDefault="009C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23" w:rsidRDefault="00D82323">
    <w:pPr>
      <w:pStyle w:val="aa"/>
    </w:pPr>
    <w:r>
      <w:rPr>
        <w:noProof/>
      </w:rPr>
      <w:drawing>
        <wp:inline distT="0" distB="0" distL="0" distR="0" wp14:anchorId="5E318AF3" wp14:editId="2DAC70D5">
          <wp:extent cx="67056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294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23" w:rsidRDefault="00D82323">
    <w:pPr>
      <w:pStyle w:val="aa"/>
    </w:pPr>
    <w:r>
      <w:rPr>
        <w:noProof/>
      </w:rPr>
      <w:drawing>
        <wp:inline distT="0" distB="0" distL="0" distR="0" wp14:anchorId="6638B426" wp14:editId="286408D2">
          <wp:extent cx="6724650" cy="3905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448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A6" w:rsidRDefault="009C7DA6">
      <w:r>
        <w:separator/>
      </w:r>
    </w:p>
  </w:footnote>
  <w:footnote w:type="continuationSeparator" w:id="0">
    <w:p w:rsidR="009C7DA6" w:rsidRDefault="009C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A6" w:rsidRDefault="009C7DA6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9C7DA6" w:rsidRDefault="009C7D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A6" w:rsidRDefault="009C7DA6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2323">
      <w:rPr>
        <w:rStyle w:val="a9"/>
        <w:noProof/>
      </w:rPr>
      <w:t>2</w:t>
    </w:r>
    <w:r>
      <w:rPr>
        <w:rStyle w:val="a9"/>
      </w:rPr>
      <w:fldChar w:fldCharType="end"/>
    </w:r>
  </w:p>
  <w:p w:rsidR="009C7DA6" w:rsidRDefault="009C7D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B"/>
    <w:rsid w:val="00032C7E"/>
    <w:rsid w:val="00074121"/>
    <w:rsid w:val="00077C1A"/>
    <w:rsid w:val="0008258C"/>
    <w:rsid w:val="0009364D"/>
    <w:rsid w:val="000A3D5F"/>
    <w:rsid w:val="000B75A7"/>
    <w:rsid w:val="00124F7D"/>
    <w:rsid w:val="00126343"/>
    <w:rsid w:val="00150991"/>
    <w:rsid w:val="00166933"/>
    <w:rsid w:val="00177EDE"/>
    <w:rsid w:val="00183F31"/>
    <w:rsid w:val="001A580F"/>
    <w:rsid w:val="001B21D6"/>
    <w:rsid w:val="00226BD5"/>
    <w:rsid w:val="0023559B"/>
    <w:rsid w:val="00263D83"/>
    <w:rsid w:val="00344378"/>
    <w:rsid w:val="003531AD"/>
    <w:rsid w:val="00383349"/>
    <w:rsid w:val="003C659E"/>
    <w:rsid w:val="003C73C3"/>
    <w:rsid w:val="003F3270"/>
    <w:rsid w:val="004005D3"/>
    <w:rsid w:val="00403534"/>
    <w:rsid w:val="00471459"/>
    <w:rsid w:val="004B52FF"/>
    <w:rsid w:val="004E566F"/>
    <w:rsid w:val="004F24DC"/>
    <w:rsid w:val="00502624"/>
    <w:rsid w:val="005137C8"/>
    <w:rsid w:val="0051662A"/>
    <w:rsid w:val="0053510D"/>
    <w:rsid w:val="0054266E"/>
    <w:rsid w:val="005451F6"/>
    <w:rsid w:val="00573C18"/>
    <w:rsid w:val="0058558E"/>
    <w:rsid w:val="005C246A"/>
    <w:rsid w:val="005C2F0D"/>
    <w:rsid w:val="005C6C9C"/>
    <w:rsid w:val="005D5C48"/>
    <w:rsid w:val="005D7483"/>
    <w:rsid w:val="005F268F"/>
    <w:rsid w:val="005F3BB3"/>
    <w:rsid w:val="005F67DA"/>
    <w:rsid w:val="006373BA"/>
    <w:rsid w:val="00642902"/>
    <w:rsid w:val="00666B45"/>
    <w:rsid w:val="00680148"/>
    <w:rsid w:val="0068173A"/>
    <w:rsid w:val="00694E32"/>
    <w:rsid w:val="006B66AD"/>
    <w:rsid w:val="006C77E1"/>
    <w:rsid w:val="006C7B08"/>
    <w:rsid w:val="006D3E3B"/>
    <w:rsid w:val="006D656D"/>
    <w:rsid w:val="006D7350"/>
    <w:rsid w:val="006E42DE"/>
    <w:rsid w:val="007059CD"/>
    <w:rsid w:val="00707E05"/>
    <w:rsid w:val="00714B8C"/>
    <w:rsid w:val="00717BC1"/>
    <w:rsid w:val="00731FEF"/>
    <w:rsid w:val="007540BD"/>
    <w:rsid w:val="007B40CB"/>
    <w:rsid w:val="007F6020"/>
    <w:rsid w:val="007F6845"/>
    <w:rsid w:val="007F7CBB"/>
    <w:rsid w:val="00814F88"/>
    <w:rsid w:val="008170EA"/>
    <w:rsid w:val="0082633C"/>
    <w:rsid w:val="00837556"/>
    <w:rsid w:val="0084446D"/>
    <w:rsid w:val="008569E3"/>
    <w:rsid w:val="00860C57"/>
    <w:rsid w:val="0087094F"/>
    <w:rsid w:val="008A1513"/>
    <w:rsid w:val="008A3842"/>
    <w:rsid w:val="008A45DB"/>
    <w:rsid w:val="008C6554"/>
    <w:rsid w:val="008D5B7D"/>
    <w:rsid w:val="008E3F90"/>
    <w:rsid w:val="008E7228"/>
    <w:rsid w:val="0096183D"/>
    <w:rsid w:val="0097216B"/>
    <w:rsid w:val="00977A0C"/>
    <w:rsid w:val="00993693"/>
    <w:rsid w:val="00997EC6"/>
    <w:rsid w:val="009A3AEB"/>
    <w:rsid w:val="009C7DA6"/>
    <w:rsid w:val="00A17F8F"/>
    <w:rsid w:val="00A91430"/>
    <w:rsid w:val="00B00719"/>
    <w:rsid w:val="00B04D19"/>
    <w:rsid w:val="00B21FE4"/>
    <w:rsid w:val="00B44A38"/>
    <w:rsid w:val="00B603CA"/>
    <w:rsid w:val="00B760C7"/>
    <w:rsid w:val="00B960B0"/>
    <w:rsid w:val="00BA2FE0"/>
    <w:rsid w:val="00BB04C4"/>
    <w:rsid w:val="00BB79B2"/>
    <w:rsid w:val="00BC6A77"/>
    <w:rsid w:val="00BE6BFE"/>
    <w:rsid w:val="00C267E8"/>
    <w:rsid w:val="00C56546"/>
    <w:rsid w:val="00C81153"/>
    <w:rsid w:val="00C83F1F"/>
    <w:rsid w:val="00C84E54"/>
    <w:rsid w:val="00C9527B"/>
    <w:rsid w:val="00CA1A03"/>
    <w:rsid w:val="00CA22D1"/>
    <w:rsid w:val="00CB0DCA"/>
    <w:rsid w:val="00CE39F3"/>
    <w:rsid w:val="00D32810"/>
    <w:rsid w:val="00D71B27"/>
    <w:rsid w:val="00D82323"/>
    <w:rsid w:val="00D96F0B"/>
    <w:rsid w:val="00DB47B1"/>
    <w:rsid w:val="00DB71DB"/>
    <w:rsid w:val="00DC1915"/>
    <w:rsid w:val="00DC23D0"/>
    <w:rsid w:val="00DC63DE"/>
    <w:rsid w:val="00DE4FE6"/>
    <w:rsid w:val="00DF7C52"/>
    <w:rsid w:val="00E118F7"/>
    <w:rsid w:val="00E15B46"/>
    <w:rsid w:val="00E4074D"/>
    <w:rsid w:val="00E506BC"/>
    <w:rsid w:val="00E65531"/>
    <w:rsid w:val="00EA421C"/>
    <w:rsid w:val="00EB0790"/>
    <w:rsid w:val="00EB44DE"/>
    <w:rsid w:val="00ED7FF9"/>
    <w:rsid w:val="00F025CE"/>
    <w:rsid w:val="00F0464C"/>
    <w:rsid w:val="00F11B5E"/>
    <w:rsid w:val="00F2368A"/>
    <w:rsid w:val="00F32761"/>
    <w:rsid w:val="00F8263A"/>
    <w:rsid w:val="00F9160A"/>
    <w:rsid w:val="00FA1FC1"/>
    <w:rsid w:val="00FB2DD7"/>
    <w:rsid w:val="00FC2027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837556"/>
    <w:rPr>
      <w:sz w:val="24"/>
      <w:szCs w:val="24"/>
    </w:rPr>
  </w:style>
  <w:style w:type="paragraph" w:styleId="af6">
    <w:name w:val="Balloon Text"/>
    <w:basedOn w:val="a"/>
    <w:link w:val="af7"/>
    <w:rsid w:val="00D8232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8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837556"/>
    <w:rPr>
      <w:sz w:val="24"/>
      <w:szCs w:val="24"/>
    </w:rPr>
  </w:style>
  <w:style w:type="paragraph" w:styleId="af6">
    <w:name w:val="Balloon Text"/>
    <w:basedOn w:val="a"/>
    <w:link w:val="af7"/>
    <w:rsid w:val="00D8232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8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4185CF48E7072BD828CF35AA69A7ACA4F6ABB2795EC3C53D1742CCA64D661D109EF90AA239D289D769AF60FFcCPD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EAD\new\blankza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BF40-2E3C-4C10-8F24-9BEC3602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blankzam.dot</Template>
  <TotalTime>9</TotalTime>
  <Pages>2</Pages>
  <Words>438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Горбунова Ольга Васильевна</dc:creator>
  <cp:lastModifiedBy>Аршинов Дмитрий Вячеславович</cp:lastModifiedBy>
  <cp:revision>3</cp:revision>
  <cp:lastPrinted>2011-04-25T05:38:00Z</cp:lastPrinted>
  <dcterms:created xsi:type="dcterms:W3CDTF">2020-07-28T03:32:00Z</dcterms:created>
  <dcterms:modified xsi:type="dcterms:W3CDTF">2020-07-28T03:41:00Z</dcterms:modified>
</cp:coreProperties>
</file>