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A7B" w:rsidRPr="00581158" w:rsidRDefault="00D24A7B" w:rsidP="00D24A7B">
      <w:pPr>
        <w:widowControl w:val="0"/>
        <w:ind w:firstLine="709"/>
        <w:jc w:val="center"/>
        <w:rPr>
          <w:sz w:val="20"/>
          <w:szCs w:val="20"/>
        </w:rPr>
      </w:pPr>
      <w:bookmarkStart w:id="0" w:name="_GoBack"/>
      <w:bookmarkEnd w:id="0"/>
    </w:p>
    <w:p w:rsidR="00C027EB" w:rsidRPr="002A4177" w:rsidRDefault="001E4C3F" w:rsidP="00C027EB">
      <w:pPr>
        <w:ind w:right="-22"/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715645" cy="914400"/>
            <wp:effectExtent l="0" t="0" r="8255" b="0"/>
            <wp:docPr id="1" name="Рисунок 1" descr="111g2060_ussuriysk_c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1g2060_ussuriysk_cit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7EB" w:rsidRPr="002A4177" w:rsidRDefault="00C027EB" w:rsidP="00C027EB">
      <w:pPr>
        <w:ind w:right="-22"/>
        <w:jc w:val="center"/>
        <w:rPr>
          <w:szCs w:val="28"/>
        </w:rPr>
      </w:pPr>
    </w:p>
    <w:p w:rsidR="00C027EB" w:rsidRPr="002A4177" w:rsidRDefault="00C027EB" w:rsidP="00C027EB">
      <w:pPr>
        <w:shd w:val="clear" w:color="auto" w:fill="FFFFFF"/>
        <w:jc w:val="center"/>
        <w:rPr>
          <w:b/>
          <w:szCs w:val="28"/>
        </w:rPr>
      </w:pPr>
      <w:r w:rsidRPr="002A4177">
        <w:rPr>
          <w:b/>
          <w:szCs w:val="28"/>
        </w:rPr>
        <w:t>ДУМА</w:t>
      </w:r>
    </w:p>
    <w:p w:rsidR="00C027EB" w:rsidRPr="002A4177" w:rsidRDefault="00C027EB" w:rsidP="00C027EB">
      <w:pPr>
        <w:shd w:val="clear" w:color="auto" w:fill="FFFFFF"/>
        <w:ind w:firstLine="672"/>
        <w:jc w:val="center"/>
        <w:rPr>
          <w:b/>
          <w:szCs w:val="28"/>
        </w:rPr>
      </w:pPr>
      <w:r w:rsidRPr="002A4177">
        <w:rPr>
          <w:b/>
          <w:szCs w:val="28"/>
        </w:rPr>
        <w:t>УССУРИЙСКОГО ГОРОДСКОГО ОКРУГА</w:t>
      </w:r>
    </w:p>
    <w:p w:rsidR="00C027EB" w:rsidRPr="002A4177" w:rsidRDefault="00C027EB" w:rsidP="00C027EB">
      <w:pPr>
        <w:shd w:val="clear" w:color="auto" w:fill="FFFFFF"/>
        <w:ind w:firstLine="672"/>
        <w:jc w:val="center"/>
        <w:rPr>
          <w:b/>
          <w:szCs w:val="28"/>
        </w:rPr>
      </w:pPr>
    </w:p>
    <w:p w:rsidR="00C027EB" w:rsidRPr="002A4177" w:rsidRDefault="00C027EB" w:rsidP="00C027EB">
      <w:pPr>
        <w:shd w:val="clear" w:color="auto" w:fill="FFFFFF"/>
        <w:ind w:firstLine="672"/>
        <w:jc w:val="center"/>
        <w:rPr>
          <w:b/>
          <w:szCs w:val="28"/>
        </w:rPr>
      </w:pPr>
    </w:p>
    <w:p w:rsidR="00C027EB" w:rsidRPr="002A4177" w:rsidRDefault="00C027EB" w:rsidP="00C027EB">
      <w:pPr>
        <w:shd w:val="clear" w:color="auto" w:fill="FFFFFF"/>
        <w:ind w:firstLine="672"/>
        <w:rPr>
          <w:b/>
          <w:szCs w:val="28"/>
        </w:rPr>
      </w:pPr>
      <w:r w:rsidRPr="002A4177">
        <w:rPr>
          <w:b/>
          <w:szCs w:val="28"/>
        </w:rPr>
        <w:t xml:space="preserve">                                          Р Е Ш Е Н И Е</w:t>
      </w:r>
    </w:p>
    <w:p w:rsidR="00C027EB" w:rsidRPr="002A4177" w:rsidRDefault="00C027EB" w:rsidP="00C027EB">
      <w:pPr>
        <w:shd w:val="clear" w:color="auto" w:fill="FFFFFF"/>
        <w:jc w:val="both"/>
        <w:rPr>
          <w:b/>
          <w:szCs w:val="28"/>
        </w:rPr>
      </w:pPr>
    </w:p>
    <w:p w:rsidR="00C027EB" w:rsidRPr="001A332A" w:rsidRDefault="00C027EB" w:rsidP="00C027EB">
      <w:pPr>
        <w:shd w:val="clear" w:color="auto" w:fill="FFFFFF"/>
        <w:jc w:val="both"/>
        <w:rPr>
          <w:b/>
          <w:szCs w:val="28"/>
        </w:rPr>
      </w:pPr>
      <w:r w:rsidRPr="001A332A">
        <w:rPr>
          <w:szCs w:val="28"/>
        </w:rPr>
        <w:t xml:space="preserve"> ___________202</w:t>
      </w:r>
      <w:r w:rsidR="004C21F8">
        <w:rPr>
          <w:szCs w:val="28"/>
        </w:rPr>
        <w:t>1</w:t>
      </w:r>
      <w:r w:rsidRPr="001A332A">
        <w:rPr>
          <w:szCs w:val="28"/>
        </w:rPr>
        <w:t xml:space="preserve">              </w:t>
      </w:r>
      <w:r w:rsidRPr="001A332A">
        <w:rPr>
          <w:b/>
          <w:szCs w:val="28"/>
        </w:rPr>
        <w:t xml:space="preserve">     </w:t>
      </w:r>
      <w:r w:rsidRPr="001A332A">
        <w:rPr>
          <w:szCs w:val="28"/>
        </w:rPr>
        <w:t xml:space="preserve">   г. Уссурийск</w:t>
      </w:r>
      <w:r w:rsidRPr="001A332A">
        <w:rPr>
          <w:szCs w:val="28"/>
        </w:rPr>
        <w:tab/>
        <w:t xml:space="preserve">                         №______НПА</w:t>
      </w:r>
    </w:p>
    <w:p w:rsidR="00C027EB" w:rsidRPr="001A332A" w:rsidRDefault="00C027EB" w:rsidP="00C027EB">
      <w:pPr>
        <w:shd w:val="clear" w:color="auto" w:fill="FFFFFF"/>
        <w:ind w:firstLine="672"/>
        <w:jc w:val="both"/>
        <w:rPr>
          <w:b/>
          <w:szCs w:val="28"/>
        </w:rPr>
      </w:pPr>
    </w:p>
    <w:p w:rsidR="00D24A7B" w:rsidRPr="009233E6" w:rsidRDefault="00D24A7B" w:rsidP="001E4C3F">
      <w:pPr>
        <w:pStyle w:val="1"/>
        <w:keepNext w:val="0"/>
        <w:widowControl w:val="0"/>
        <w:ind w:left="720" w:firstLineChars="272" w:firstLine="710"/>
        <w:jc w:val="center"/>
        <w:rPr>
          <w:szCs w:val="26"/>
        </w:rPr>
      </w:pPr>
    </w:p>
    <w:p w:rsidR="00D24A7B" w:rsidRPr="009233E6" w:rsidRDefault="00D24A7B" w:rsidP="00D24A7B">
      <w:pPr>
        <w:widowControl w:val="0"/>
        <w:ind w:right="-5" w:firstLine="709"/>
        <w:jc w:val="center"/>
        <w:rPr>
          <w:b/>
          <w:szCs w:val="28"/>
        </w:rPr>
      </w:pPr>
      <w:r w:rsidRPr="009233E6">
        <w:rPr>
          <w:b/>
          <w:szCs w:val="28"/>
        </w:rPr>
        <w:t>О</w:t>
      </w:r>
      <w:r w:rsidR="00686DBE">
        <w:rPr>
          <w:b/>
          <w:szCs w:val="28"/>
        </w:rPr>
        <w:t xml:space="preserve">б утверждении Порядка </w:t>
      </w:r>
      <w:r w:rsidRPr="009233E6">
        <w:rPr>
          <w:b/>
          <w:szCs w:val="28"/>
        </w:rPr>
        <w:t xml:space="preserve"> </w:t>
      </w:r>
      <w:r w:rsidR="00686DBE">
        <w:rPr>
          <w:b/>
          <w:szCs w:val="28"/>
        </w:rPr>
        <w:t>предоставления муниципальных гарантий по инвестиционным проектам за счет средств местного бюджета</w:t>
      </w:r>
    </w:p>
    <w:p w:rsidR="00D24A7B" w:rsidRPr="009233E6" w:rsidRDefault="00D24A7B" w:rsidP="00D24A7B">
      <w:pPr>
        <w:widowControl w:val="0"/>
        <w:tabs>
          <w:tab w:val="left" w:pos="709"/>
        </w:tabs>
        <w:ind w:right="-5" w:firstLineChars="272" w:firstLine="707"/>
        <w:jc w:val="both"/>
        <w:rPr>
          <w:sz w:val="26"/>
          <w:szCs w:val="26"/>
        </w:rPr>
      </w:pPr>
    </w:p>
    <w:p w:rsidR="00D24A7B" w:rsidRPr="009233E6" w:rsidRDefault="00D24A7B" w:rsidP="00D24A7B">
      <w:pPr>
        <w:widowControl w:val="0"/>
        <w:ind w:right="-5" w:firstLineChars="272" w:firstLine="707"/>
        <w:jc w:val="both"/>
        <w:rPr>
          <w:sz w:val="26"/>
          <w:szCs w:val="26"/>
        </w:rPr>
      </w:pPr>
    </w:p>
    <w:p w:rsidR="00D24A7B" w:rsidRPr="00581158" w:rsidRDefault="00D24A7B" w:rsidP="00581158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Cs w:val="28"/>
        </w:rPr>
      </w:pPr>
      <w:r w:rsidRPr="00581158">
        <w:rPr>
          <w:szCs w:val="28"/>
        </w:rPr>
        <w:t>В соответствии</w:t>
      </w:r>
      <w:r w:rsidR="00A14749" w:rsidRPr="00581158">
        <w:rPr>
          <w:szCs w:val="28"/>
        </w:rPr>
        <w:t xml:space="preserve"> с</w:t>
      </w:r>
      <w:r w:rsidR="00686DBE" w:rsidRPr="00581158">
        <w:rPr>
          <w:szCs w:val="28"/>
        </w:rPr>
        <w:t xml:space="preserve">о статьей 19 Федерального закона от 25 февраля 1999 года № 39-ФЗ «Об инвестиционной деятельности в Российской Федерации, осуществляемой в форме капитальных вложений», </w:t>
      </w:r>
      <w:r w:rsidRPr="00581158">
        <w:rPr>
          <w:szCs w:val="28"/>
        </w:rPr>
        <w:t>Бюджетн</w:t>
      </w:r>
      <w:r w:rsidR="00A14749" w:rsidRPr="00581158">
        <w:rPr>
          <w:szCs w:val="28"/>
        </w:rPr>
        <w:t>ым</w:t>
      </w:r>
      <w:r w:rsidRPr="00581158">
        <w:rPr>
          <w:szCs w:val="28"/>
        </w:rPr>
        <w:t xml:space="preserve"> кодекс</w:t>
      </w:r>
      <w:r w:rsidR="00A14749" w:rsidRPr="00581158">
        <w:rPr>
          <w:szCs w:val="28"/>
        </w:rPr>
        <w:t>ом</w:t>
      </w:r>
      <w:r w:rsidRPr="00581158">
        <w:rPr>
          <w:szCs w:val="28"/>
        </w:rPr>
        <w:t xml:space="preserve"> Российской Федерации</w:t>
      </w:r>
      <w:r w:rsidR="00686DBE" w:rsidRPr="00581158">
        <w:rPr>
          <w:szCs w:val="28"/>
        </w:rPr>
        <w:t xml:space="preserve">, </w:t>
      </w:r>
      <w:r w:rsidRPr="00581158">
        <w:rPr>
          <w:szCs w:val="28"/>
        </w:rPr>
        <w:t>Устав</w:t>
      </w:r>
      <w:r w:rsidR="00A14749" w:rsidRPr="00581158">
        <w:rPr>
          <w:szCs w:val="28"/>
        </w:rPr>
        <w:t>ом</w:t>
      </w:r>
      <w:r w:rsidRPr="00581158">
        <w:rPr>
          <w:szCs w:val="28"/>
        </w:rPr>
        <w:t xml:space="preserve"> Уссурийского городского округа Дума Уссурийского городского округа</w:t>
      </w:r>
    </w:p>
    <w:p w:rsidR="00D24A7B" w:rsidRPr="00581158" w:rsidRDefault="00D24A7B" w:rsidP="00D24A7B">
      <w:pPr>
        <w:widowControl w:val="0"/>
        <w:autoSpaceDE w:val="0"/>
        <w:autoSpaceDN w:val="0"/>
        <w:adjustRightInd w:val="0"/>
        <w:ind w:firstLineChars="272" w:firstLine="762"/>
        <w:jc w:val="both"/>
        <w:outlineLvl w:val="0"/>
        <w:rPr>
          <w:szCs w:val="28"/>
        </w:rPr>
      </w:pPr>
    </w:p>
    <w:p w:rsidR="00D24A7B" w:rsidRPr="00581158" w:rsidRDefault="00D24A7B" w:rsidP="00D24A7B">
      <w:pPr>
        <w:widowControl w:val="0"/>
        <w:tabs>
          <w:tab w:val="left" w:pos="709"/>
        </w:tabs>
        <w:ind w:right="-5" w:firstLine="709"/>
        <w:jc w:val="both"/>
        <w:rPr>
          <w:szCs w:val="28"/>
        </w:rPr>
      </w:pPr>
      <w:r w:rsidRPr="00581158">
        <w:rPr>
          <w:szCs w:val="28"/>
        </w:rPr>
        <w:t>РЕШИЛА:</w:t>
      </w:r>
    </w:p>
    <w:p w:rsidR="00D24A7B" w:rsidRPr="00581158" w:rsidRDefault="00D24A7B" w:rsidP="00D24A7B">
      <w:pPr>
        <w:autoSpaceDE w:val="0"/>
        <w:autoSpaceDN w:val="0"/>
        <w:adjustRightInd w:val="0"/>
        <w:ind w:firstLineChars="272" w:firstLine="762"/>
        <w:jc w:val="both"/>
        <w:rPr>
          <w:szCs w:val="28"/>
        </w:rPr>
      </w:pPr>
    </w:p>
    <w:p w:rsidR="00686DBE" w:rsidRPr="00581158" w:rsidRDefault="00D24A7B" w:rsidP="0039570A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  <w:r w:rsidRPr="00581158">
        <w:rPr>
          <w:szCs w:val="28"/>
        </w:rPr>
        <w:t>1. </w:t>
      </w:r>
      <w:r w:rsidR="00686DBE" w:rsidRPr="00581158">
        <w:rPr>
          <w:szCs w:val="28"/>
        </w:rPr>
        <w:t xml:space="preserve">Утвердить </w:t>
      </w:r>
      <w:hyperlink r:id="rId9" w:history="1">
        <w:r w:rsidR="00686DBE" w:rsidRPr="00581158">
          <w:rPr>
            <w:szCs w:val="28"/>
          </w:rPr>
          <w:t>Порядок</w:t>
        </w:r>
      </w:hyperlink>
      <w:r w:rsidR="00686DBE" w:rsidRPr="00581158">
        <w:rPr>
          <w:szCs w:val="28"/>
        </w:rPr>
        <w:t xml:space="preserve"> </w:t>
      </w:r>
      <w:r w:rsidR="0039570A" w:rsidRPr="00581158">
        <w:rPr>
          <w:szCs w:val="28"/>
        </w:rPr>
        <w:t>предоставления на конкурсной основе</w:t>
      </w:r>
      <w:r w:rsidR="0039570A" w:rsidRPr="00581158">
        <w:rPr>
          <w:rFonts w:ascii="Calibri" w:hAnsi="Calibri" w:cs="Calibri"/>
          <w:szCs w:val="28"/>
        </w:rPr>
        <w:t xml:space="preserve"> </w:t>
      </w:r>
      <w:r w:rsidR="0039570A" w:rsidRPr="00581158">
        <w:rPr>
          <w:szCs w:val="28"/>
        </w:rPr>
        <w:t xml:space="preserve"> муниципальных гарантий по инвестиционным проектам за счет средств бюджета </w:t>
      </w:r>
      <w:r w:rsidR="00C36E8F" w:rsidRPr="00581158">
        <w:rPr>
          <w:szCs w:val="28"/>
        </w:rPr>
        <w:t>Уссурийского городского округа</w:t>
      </w:r>
      <w:r w:rsidR="00686DBE" w:rsidRPr="00581158">
        <w:rPr>
          <w:szCs w:val="28"/>
        </w:rPr>
        <w:t xml:space="preserve"> (прилагается).</w:t>
      </w:r>
    </w:p>
    <w:p w:rsidR="00D24A7B" w:rsidRPr="00581158" w:rsidRDefault="00D24A7B" w:rsidP="0039570A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81158">
        <w:rPr>
          <w:szCs w:val="28"/>
        </w:rPr>
        <w:t>2. Опубликовать настоящее решение в источнике для официального опубликования.</w:t>
      </w:r>
    </w:p>
    <w:p w:rsidR="00D24A7B" w:rsidRPr="00581158" w:rsidRDefault="00D24A7B" w:rsidP="0039570A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81158">
        <w:rPr>
          <w:szCs w:val="28"/>
        </w:rPr>
        <w:t>3. Настоящее решение вступает в силу со</w:t>
      </w:r>
      <w:r w:rsidR="004C21F8" w:rsidRPr="00581158">
        <w:rPr>
          <w:szCs w:val="28"/>
        </w:rPr>
        <w:t xml:space="preserve"> дня официального опубликования.</w:t>
      </w:r>
    </w:p>
    <w:p w:rsidR="00D24A7B" w:rsidRPr="00581158" w:rsidRDefault="00D24A7B" w:rsidP="00581158">
      <w:pPr>
        <w:widowControl w:val="0"/>
        <w:tabs>
          <w:tab w:val="left" w:pos="0"/>
          <w:tab w:val="left" w:pos="709"/>
          <w:tab w:val="left" w:pos="851"/>
        </w:tabs>
        <w:ind w:left="93" w:firstLineChars="272" w:firstLine="762"/>
        <w:jc w:val="both"/>
        <w:rPr>
          <w:szCs w:val="28"/>
        </w:rPr>
      </w:pPr>
      <w:r w:rsidRPr="00581158">
        <w:rPr>
          <w:szCs w:val="28"/>
        </w:rPr>
        <w:tab/>
        <w:t xml:space="preserve"> 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928"/>
        <w:gridCol w:w="4536"/>
      </w:tblGrid>
      <w:tr w:rsidR="00D24A7B" w:rsidRPr="00581158" w:rsidTr="006A193F">
        <w:tc>
          <w:tcPr>
            <w:tcW w:w="4928" w:type="dxa"/>
          </w:tcPr>
          <w:p w:rsidR="00D24A7B" w:rsidRPr="00581158" w:rsidRDefault="00D24A7B" w:rsidP="006A193F">
            <w:pPr>
              <w:rPr>
                <w:szCs w:val="28"/>
              </w:rPr>
            </w:pPr>
          </w:p>
          <w:p w:rsidR="00D24A7B" w:rsidRPr="00581158" w:rsidRDefault="00D24A7B" w:rsidP="006A193F">
            <w:pPr>
              <w:rPr>
                <w:szCs w:val="28"/>
              </w:rPr>
            </w:pPr>
            <w:r w:rsidRPr="00581158">
              <w:rPr>
                <w:szCs w:val="28"/>
              </w:rPr>
              <w:t xml:space="preserve">Председатель Думы </w:t>
            </w:r>
            <w:r w:rsidRPr="00581158">
              <w:rPr>
                <w:rStyle w:val="itemtext1"/>
                <w:rFonts w:ascii="Times New Roman" w:hAnsi="Times New Roman" w:cs="Times New Roman"/>
                <w:sz w:val="28"/>
                <w:szCs w:val="28"/>
              </w:rPr>
              <w:t xml:space="preserve">Уссурийского городского округа </w:t>
            </w:r>
            <w:r w:rsidRPr="00581158">
              <w:rPr>
                <w:szCs w:val="28"/>
              </w:rPr>
              <w:t>         </w:t>
            </w:r>
          </w:p>
        </w:tc>
        <w:tc>
          <w:tcPr>
            <w:tcW w:w="4536" w:type="dxa"/>
          </w:tcPr>
          <w:p w:rsidR="00D24A7B" w:rsidRPr="00581158" w:rsidRDefault="00D24A7B" w:rsidP="006A193F">
            <w:pPr>
              <w:pStyle w:val="af1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581158">
              <w:rPr>
                <w:rFonts w:ascii="Times New Roman" w:hAnsi="Times New Roman"/>
                <w:sz w:val="28"/>
                <w:szCs w:val="28"/>
              </w:rPr>
              <w:t>Глава Уссурийского городского округа</w:t>
            </w:r>
          </w:p>
          <w:p w:rsidR="00D24A7B" w:rsidRPr="00581158" w:rsidRDefault="00D24A7B" w:rsidP="006A193F">
            <w:pPr>
              <w:pStyle w:val="af1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4A7B" w:rsidRPr="00D232B9" w:rsidTr="006A193F">
        <w:tc>
          <w:tcPr>
            <w:tcW w:w="4928" w:type="dxa"/>
          </w:tcPr>
          <w:p w:rsidR="00D24A7B" w:rsidRPr="00D232B9" w:rsidRDefault="00D24A7B" w:rsidP="006A193F">
            <w:pPr>
              <w:jc w:val="both"/>
              <w:rPr>
                <w:sz w:val="8"/>
                <w:szCs w:val="8"/>
              </w:rPr>
            </w:pPr>
          </w:p>
          <w:p w:rsidR="00D24A7B" w:rsidRPr="00D232B9" w:rsidRDefault="00D24A7B" w:rsidP="006A193F">
            <w:pPr>
              <w:jc w:val="both"/>
              <w:rPr>
                <w:sz w:val="27"/>
                <w:szCs w:val="27"/>
              </w:rPr>
            </w:pPr>
            <w:r w:rsidRPr="00D232B9">
              <w:rPr>
                <w:sz w:val="27"/>
                <w:szCs w:val="27"/>
              </w:rPr>
              <w:t>_____________________А.Н. Черныш</w:t>
            </w:r>
          </w:p>
        </w:tc>
        <w:tc>
          <w:tcPr>
            <w:tcW w:w="4536" w:type="dxa"/>
          </w:tcPr>
          <w:p w:rsidR="00D24A7B" w:rsidRPr="00D232B9" w:rsidRDefault="00D24A7B" w:rsidP="006A193F">
            <w:pPr>
              <w:pStyle w:val="af1"/>
              <w:shd w:val="clear" w:color="auto" w:fill="FFFFFF"/>
              <w:rPr>
                <w:rFonts w:ascii="Times New Roman" w:hAnsi="Times New Roman"/>
                <w:sz w:val="27"/>
                <w:szCs w:val="27"/>
              </w:rPr>
            </w:pPr>
            <w:r w:rsidRPr="00D232B9">
              <w:rPr>
                <w:rFonts w:ascii="Times New Roman" w:hAnsi="Times New Roman"/>
                <w:sz w:val="27"/>
                <w:szCs w:val="27"/>
              </w:rPr>
              <w:t>_____________________Е.Е. Корж</w:t>
            </w:r>
          </w:p>
        </w:tc>
      </w:tr>
    </w:tbl>
    <w:p w:rsidR="003A7652" w:rsidRPr="00D24A7B" w:rsidRDefault="003A7652" w:rsidP="00D24A7B">
      <w:pPr>
        <w:rPr>
          <w:szCs w:val="28"/>
        </w:rPr>
      </w:pPr>
    </w:p>
    <w:sectPr w:rsidR="003A7652" w:rsidRPr="00D24A7B" w:rsidSect="00581158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284" w:right="850" w:bottom="709" w:left="1701" w:header="284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D42" w:rsidRDefault="00635D42">
      <w:r>
        <w:separator/>
      </w:r>
    </w:p>
  </w:endnote>
  <w:endnote w:type="continuationSeparator" w:id="0">
    <w:p w:rsidR="00635D42" w:rsidRDefault="00635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675" w:rsidRDefault="00E54CF6" w:rsidP="00360DA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6167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61675">
      <w:rPr>
        <w:rStyle w:val="a7"/>
        <w:noProof/>
      </w:rPr>
      <w:t>2</w:t>
    </w:r>
    <w:r>
      <w:rPr>
        <w:rStyle w:val="a7"/>
      </w:rPr>
      <w:fldChar w:fldCharType="end"/>
    </w:r>
  </w:p>
  <w:p w:rsidR="00D61675" w:rsidRDefault="00D61675" w:rsidP="00321D4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675" w:rsidRDefault="00D61675" w:rsidP="00321D4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D42" w:rsidRDefault="00635D42">
      <w:r>
        <w:separator/>
      </w:r>
    </w:p>
  </w:footnote>
  <w:footnote w:type="continuationSeparator" w:id="0">
    <w:p w:rsidR="00635D42" w:rsidRDefault="00635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675" w:rsidRDefault="00E54CF6" w:rsidP="00F66CF2">
    <w:pPr>
      <w:pStyle w:val="a9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6167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61675">
      <w:rPr>
        <w:rStyle w:val="a7"/>
        <w:noProof/>
      </w:rPr>
      <w:t>2</w:t>
    </w:r>
    <w:r>
      <w:rPr>
        <w:rStyle w:val="a7"/>
      </w:rPr>
      <w:fldChar w:fldCharType="end"/>
    </w:r>
  </w:p>
  <w:p w:rsidR="00D61675" w:rsidRDefault="00D61675" w:rsidP="004620CA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675" w:rsidRDefault="00635D42" w:rsidP="003F573D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1158">
      <w:rPr>
        <w:noProof/>
      </w:rPr>
      <w:t>2</w:t>
    </w:r>
    <w:r>
      <w:rPr>
        <w:noProof/>
      </w:rPr>
      <w:fldChar w:fldCharType="end"/>
    </w:r>
  </w:p>
  <w:p w:rsidR="00D61675" w:rsidRDefault="00D61675" w:rsidP="003F573D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D2AE5"/>
    <w:multiLevelType w:val="hybridMultilevel"/>
    <w:tmpl w:val="6C963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77159E"/>
    <w:multiLevelType w:val="singleLevel"/>
    <w:tmpl w:val="29F291B4"/>
    <w:lvl w:ilvl="0">
      <w:start w:val="2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865"/>
    <w:rsid w:val="00000DDC"/>
    <w:rsid w:val="0000130E"/>
    <w:rsid w:val="00001CCD"/>
    <w:rsid w:val="00003CAB"/>
    <w:rsid w:val="0000576C"/>
    <w:rsid w:val="00005FE5"/>
    <w:rsid w:val="00006C33"/>
    <w:rsid w:val="000106CB"/>
    <w:rsid w:val="000133CD"/>
    <w:rsid w:val="00016024"/>
    <w:rsid w:val="00021E31"/>
    <w:rsid w:val="00023A7F"/>
    <w:rsid w:val="00025BE1"/>
    <w:rsid w:val="00026B8C"/>
    <w:rsid w:val="0003512F"/>
    <w:rsid w:val="0003550E"/>
    <w:rsid w:val="000358E2"/>
    <w:rsid w:val="00037E6B"/>
    <w:rsid w:val="00040345"/>
    <w:rsid w:val="0004296E"/>
    <w:rsid w:val="000435AD"/>
    <w:rsid w:val="0004540D"/>
    <w:rsid w:val="00047A0E"/>
    <w:rsid w:val="00050936"/>
    <w:rsid w:val="000516FA"/>
    <w:rsid w:val="00051CF0"/>
    <w:rsid w:val="00055724"/>
    <w:rsid w:val="0005588E"/>
    <w:rsid w:val="000561EE"/>
    <w:rsid w:val="000577A6"/>
    <w:rsid w:val="000614D6"/>
    <w:rsid w:val="000627CF"/>
    <w:rsid w:val="00063082"/>
    <w:rsid w:val="000635E9"/>
    <w:rsid w:val="00063A2F"/>
    <w:rsid w:val="000644BD"/>
    <w:rsid w:val="00065533"/>
    <w:rsid w:val="00070DD3"/>
    <w:rsid w:val="00071CE9"/>
    <w:rsid w:val="00073C18"/>
    <w:rsid w:val="0007467D"/>
    <w:rsid w:val="0007469F"/>
    <w:rsid w:val="00077CBB"/>
    <w:rsid w:val="00077F80"/>
    <w:rsid w:val="00083E48"/>
    <w:rsid w:val="00084AA5"/>
    <w:rsid w:val="000903FD"/>
    <w:rsid w:val="00091802"/>
    <w:rsid w:val="000937D5"/>
    <w:rsid w:val="000942A4"/>
    <w:rsid w:val="00095F9C"/>
    <w:rsid w:val="0009603C"/>
    <w:rsid w:val="000A0103"/>
    <w:rsid w:val="000A0288"/>
    <w:rsid w:val="000A05DC"/>
    <w:rsid w:val="000A1A6A"/>
    <w:rsid w:val="000A23D8"/>
    <w:rsid w:val="000A2FCE"/>
    <w:rsid w:val="000A301C"/>
    <w:rsid w:val="000B31C9"/>
    <w:rsid w:val="000B4225"/>
    <w:rsid w:val="000B56FC"/>
    <w:rsid w:val="000B65F1"/>
    <w:rsid w:val="000C0AEF"/>
    <w:rsid w:val="000C3744"/>
    <w:rsid w:val="000C4C29"/>
    <w:rsid w:val="000C67EF"/>
    <w:rsid w:val="000E0F1E"/>
    <w:rsid w:val="000E141A"/>
    <w:rsid w:val="000E5333"/>
    <w:rsid w:val="000E68A9"/>
    <w:rsid w:val="000F1CC2"/>
    <w:rsid w:val="000F2596"/>
    <w:rsid w:val="000F25CE"/>
    <w:rsid w:val="000F3151"/>
    <w:rsid w:val="000F4BE0"/>
    <w:rsid w:val="00100010"/>
    <w:rsid w:val="00102295"/>
    <w:rsid w:val="001025AA"/>
    <w:rsid w:val="00105884"/>
    <w:rsid w:val="00110DCB"/>
    <w:rsid w:val="00110EDD"/>
    <w:rsid w:val="00111625"/>
    <w:rsid w:val="00112F9D"/>
    <w:rsid w:val="0011351D"/>
    <w:rsid w:val="00113A6C"/>
    <w:rsid w:val="001144C1"/>
    <w:rsid w:val="0011459C"/>
    <w:rsid w:val="00114BAF"/>
    <w:rsid w:val="00117FBF"/>
    <w:rsid w:val="00120819"/>
    <w:rsid w:val="00123F7F"/>
    <w:rsid w:val="0012706F"/>
    <w:rsid w:val="001311E1"/>
    <w:rsid w:val="00134F23"/>
    <w:rsid w:val="00134F80"/>
    <w:rsid w:val="00136391"/>
    <w:rsid w:val="00137048"/>
    <w:rsid w:val="0013743D"/>
    <w:rsid w:val="0014067E"/>
    <w:rsid w:val="00142806"/>
    <w:rsid w:val="00143E35"/>
    <w:rsid w:val="00145EEC"/>
    <w:rsid w:val="0014741D"/>
    <w:rsid w:val="00147939"/>
    <w:rsid w:val="001524F5"/>
    <w:rsid w:val="00152B5D"/>
    <w:rsid w:val="001538E3"/>
    <w:rsid w:val="00154F07"/>
    <w:rsid w:val="001551CE"/>
    <w:rsid w:val="00156770"/>
    <w:rsid w:val="00156816"/>
    <w:rsid w:val="0016060E"/>
    <w:rsid w:val="00160C6D"/>
    <w:rsid w:val="00160E42"/>
    <w:rsid w:val="00160E69"/>
    <w:rsid w:val="001620AB"/>
    <w:rsid w:val="0016233F"/>
    <w:rsid w:val="00162AEA"/>
    <w:rsid w:val="00165BCB"/>
    <w:rsid w:val="00165C69"/>
    <w:rsid w:val="00173CA8"/>
    <w:rsid w:val="001805A3"/>
    <w:rsid w:val="001807CB"/>
    <w:rsid w:val="0018108E"/>
    <w:rsid w:val="00185FC0"/>
    <w:rsid w:val="001877B7"/>
    <w:rsid w:val="0019153B"/>
    <w:rsid w:val="001916FF"/>
    <w:rsid w:val="00195194"/>
    <w:rsid w:val="00195398"/>
    <w:rsid w:val="00196105"/>
    <w:rsid w:val="00196847"/>
    <w:rsid w:val="00196CDF"/>
    <w:rsid w:val="001A0481"/>
    <w:rsid w:val="001A05DB"/>
    <w:rsid w:val="001A07D9"/>
    <w:rsid w:val="001A0CCD"/>
    <w:rsid w:val="001A1027"/>
    <w:rsid w:val="001A1C83"/>
    <w:rsid w:val="001A23F9"/>
    <w:rsid w:val="001A5CDC"/>
    <w:rsid w:val="001B1171"/>
    <w:rsid w:val="001B3D06"/>
    <w:rsid w:val="001B5D1E"/>
    <w:rsid w:val="001B614C"/>
    <w:rsid w:val="001C13B2"/>
    <w:rsid w:val="001C1DDA"/>
    <w:rsid w:val="001C3F6E"/>
    <w:rsid w:val="001C5F8D"/>
    <w:rsid w:val="001D290F"/>
    <w:rsid w:val="001D400A"/>
    <w:rsid w:val="001D4FDA"/>
    <w:rsid w:val="001D6A92"/>
    <w:rsid w:val="001D7D9B"/>
    <w:rsid w:val="001E041A"/>
    <w:rsid w:val="001E3DED"/>
    <w:rsid w:val="001E4C3F"/>
    <w:rsid w:val="001E570F"/>
    <w:rsid w:val="001E596E"/>
    <w:rsid w:val="001E67E8"/>
    <w:rsid w:val="001F018C"/>
    <w:rsid w:val="001F2D2F"/>
    <w:rsid w:val="001F383E"/>
    <w:rsid w:val="001F3CBA"/>
    <w:rsid w:val="001F46C0"/>
    <w:rsid w:val="001F4DA6"/>
    <w:rsid w:val="001F640E"/>
    <w:rsid w:val="001F6C2D"/>
    <w:rsid w:val="001F7438"/>
    <w:rsid w:val="001F745C"/>
    <w:rsid w:val="001F7D45"/>
    <w:rsid w:val="00200E98"/>
    <w:rsid w:val="00201924"/>
    <w:rsid w:val="0020382F"/>
    <w:rsid w:val="00203BE7"/>
    <w:rsid w:val="00204A97"/>
    <w:rsid w:val="00204EA6"/>
    <w:rsid w:val="00210B39"/>
    <w:rsid w:val="002116D3"/>
    <w:rsid w:val="00212D41"/>
    <w:rsid w:val="00215BF4"/>
    <w:rsid w:val="00215F45"/>
    <w:rsid w:val="00217F91"/>
    <w:rsid w:val="00221D6B"/>
    <w:rsid w:val="00221F4F"/>
    <w:rsid w:val="002221B8"/>
    <w:rsid w:val="00222D61"/>
    <w:rsid w:val="0023297A"/>
    <w:rsid w:val="002420AF"/>
    <w:rsid w:val="0024215E"/>
    <w:rsid w:val="0024244C"/>
    <w:rsid w:val="002428C4"/>
    <w:rsid w:val="00242A21"/>
    <w:rsid w:val="00242D7E"/>
    <w:rsid w:val="002430D1"/>
    <w:rsid w:val="00244594"/>
    <w:rsid w:val="00250865"/>
    <w:rsid w:val="002514A8"/>
    <w:rsid w:val="002538A6"/>
    <w:rsid w:val="002541D3"/>
    <w:rsid w:val="00254465"/>
    <w:rsid w:val="00262B82"/>
    <w:rsid w:val="00266633"/>
    <w:rsid w:val="0026721F"/>
    <w:rsid w:val="00271987"/>
    <w:rsid w:val="00272D5C"/>
    <w:rsid w:val="00282F10"/>
    <w:rsid w:val="002843FC"/>
    <w:rsid w:val="00284AB9"/>
    <w:rsid w:val="002868D4"/>
    <w:rsid w:val="0028719D"/>
    <w:rsid w:val="00292677"/>
    <w:rsid w:val="00293675"/>
    <w:rsid w:val="002A0010"/>
    <w:rsid w:val="002A3860"/>
    <w:rsid w:val="002A46A6"/>
    <w:rsid w:val="002A61AF"/>
    <w:rsid w:val="002A64C7"/>
    <w:rsid w:val="002A7970"/>
    <w:rsid w:val="002B0751"/>
    <w:rsid w:val="002B597A"/>
    <w:rsid w:val="002B6AAF"/>
    <w:rsid w:val="002C1A59"/>
    <w:rsid w:val="002C1B6A"/>
    <w:rsid w:val="002C1FF9"/>
    <w:rsid w:val="002C32B8"/>
    <w:rsid w:val="002C538B"/>
    <w:rsid w:val="002C7F1F"/>
    <w:rsid w:val="002D0BD9"/>
    <w:rsid w:val="002D0E9E"/>
    <w:rsid w:val="002D22DF"/>
    <w:rsid w:val="002D694A"/>
    <w:rsid w:val="002D6B8F"/>
    <w:rsid w:val="002D6C7C"/>
    <w:rsid w:val="002E2455"/>
    <w:rsid w:val="002E2561"/>
    <w:rsid w:val="002E33CD"/>
    <w:rsid w:val="002E66C7"/>
    <w:rsid w:val="002E778F"/>
    <w:rsid w:val="002F027C"/>
    <w:rsid w:val="002F240E"/>
    <w:rsid w:val="002F292B"/>
    <w:rsid w:val="002F2E61"/>
    <w:rsid w:val="002F32FE"/>
    <w:rsid w:val="002F4FE1"/>
    <w:rsid w:val="002F6BF4"/>
    <w:rsid w:val="0030053F"/>
    <w:rsid w:val="0030083D"/>
    <w:rsid w:val="003009DA"/>
    <w:rsid w:val="00301A53"/>
    <w:rsid w:val="00302E9A"/>
    <w:rsid w:val="00304119"/>
    <w:rsid w:val="003066B0"/>
    <w:rsid w:val="003067C9"/>
    <w:rsid w:val="00306EEE"/>
    <w:rsid w:val="003071F6"/>
    <w:rsid w:val="00307561"/>
    <w:rsid w:val="00310C05"/>
    <w:rsid w:val="0031161D"/>
    <w:rsid w:val="00313809"/>
    <w:rsid w:val="003162D2"/>
    <w:rsid w:val="0031682C"/>
    <w:rsid w:val="00320732"/>
    <w:rsid w:val="003207DD"/>
    <w:rsid w:val="00321D43"/>
    <w:rsid w:val="003235F9"/>
    <w:rsid w:val="0032383B"/>
    <w:rsid w:val="00323F30"/>
    <w:rsid w:val="00324576"/>
    <w:rsid w:val="00324A9D"/>
    <w:rsid w:val="003257F9"/>
    <w:rsid w:val="00325843"/>
    <w:rsid w:val="003320E1"/>
    <w:rsid w:val="00332AF6"/>
    <w:rsid w:val="00332E2A"/>
    <w:rsid w:val="003330B9"/>
    <w:rsid w:val="00334642"/>
    <w:rsid w:val="00337DA2"/>
    <w:rsid w:val="00343967"/>
    <w:rsid w:val="0035024B"/>
    <w:rsid w:val="00353753"/>
    <w:rsid w:val="00353772"/>
    <w:rsid w:val="00353D7F"/>
    <w:rsid w:val="00353F47"/>
    <w:rsid w:val="003546C3"/>
    <w:rsid w:val="0035494E"/>
    <w:rsid w:val="0035573B"/>
    <w:rsid w:val="0035597A"/>
    <w:rsid w:val="003560A0"/>
    <w:rsid w:val="0035650D"/>
    <w:rsid w:val="00357128"/>
    <w:rsid w:val="0035742A"/>
    <w:rsid w:val="00360137"/>
    <w:rsid w:val="00360A70"/>
    <w:rsid w:val="00360DA3"/>
    <w:rsid w:val="00362BD9"/>
    <w:rsid w:val="00364533"/>
    <w:rsid w:val="00365327"/>
    <w:rsid w:val="003653A3"/>
    <w:rsid w:val="00370A2B"/>
    <w:rsid w:val="00373853"/>
    <w:rsid w:val="00375290"/>
    <w:rsid w:val="003753EB"/>
    <w:rsid w:val="0037605E"/>
    <w:rsid w:val="00376C68"/>
    <w:rsid w:val="00380825"/>
    <w:rsid w:val="00380DBD"/>
    <w:rsid w:val="0038253A"/>
    <w:rsid w:val="0038274D"/>
    <w:rsid w:val="00385344"/>
    <w:rsid w:val="00385463"/>
    <w:rsid w:val="00385BBE"/>
    <w:rsid w:val="00385FF2"/>
    <w:rsid w:val="0038681C"/>
    <w:rsid w:val="0038768A"/>
    <w:rsid w:val="00390C59"/>
    <w:rsid w:val="003911EE"/>
    <w:rsid w:val="00391F47"/>
    <w:rsid w:val="00394D7E"/>
    <w:rsid w:val="0039512C"/>
    <w:rsid w:val="0039543C"/>
    <w:rsid w:val="0039570A"/>
    <w:rsid w:val="00395CBF"/>
    <w:rsid w:val="003A311E"/>
    <w:rsid w:val="003A3623"/>
    <w:rsid w:val="003A3833"/>
    <w:rsid w:val="003A502A"/>
    <w:rsid w:val="003A7652"/>
    <w:rsid w:val="003A7F5A"/>
    <w:rsid w:val="003B03C3"/>
    <w:rsid w:val="003B04AC"/>
    <w:rsid w:val="003B3566"/>
    <w:rsid w:val="003B37C6"/>
    <w:rsid w:val="003B3D81"/>
    <w:rsid w:val="003B5103"/>
    <w:rsid w:val="003B67EF"/>
    <w:rsid w:val="003C0E47"/>
    <w:rsid w:val="003C2982"/>
    <w:rsid w:val="003C6111"/>
    <w:rsid w:val="003C64B1"/>
    <w:rsid w:val="003D00E9"/>
    <w:rsid w:val="003D24E6"/>
    <w:rsid w:val="003D31E5"/>
    <w:rsid w:val="003D572E"/>
    <w:rsid w:val="003D5754"/>
    <w:rsid w:val="003D5921"/>
    <w:rsid w:val="003D5B4B"/>
    <w:rsid w:val="003D5B83"/>
    <w:rsid w:val="003D619B"/>
    <w:rsid w:val="003E1046"/>
    <w:rsid w:val="003E1F39"/>
    <w:rsid w:val="003E23D4"/>
    <w:rsid w:val="003E3E4B"/>
    <w:rsid w:val="003E4A98"/>
    <w:rsid w:val="003E64DC"/>
    <w:rsid w:val="003E7480"/>
    <w:rsid w:val="003F08DF"/>
    <w:rsid w:val="003F11D0"/>
    <w:rsid w:val="003F5131"/>
    <w:rsid w:val="003F573D"/>
    <w:rsid w:val="003F5ADC"/>
    <w:rsid w:val="003F625E"/>
    <w:rsid w:val="003F6F12"/>
    <w:rsid w:val="003F7CEA"/>
    <w:rsid w:val="00400035"/>
    <w:rsid w:val="00401850"/>
    <w:rsid w:val="00401B05"/>
    <w:rsid w:val="0040528D"/>
    <w:rsid w:val="00405350"/>
    <w:rsid w:val="00407A8E"/>
    <w:rsid w:val="004141BA"/>
    <w:rsid w:val="00416587"/>
    <w:rsid w:val="004165DA"/>
    <w:rsid w:val="0041674D"/>
    <w:rsid w:val="0042013B"/>
    <w:rsid w:val="00422866"/>
    <w:rsid w:val="00422DB5"/>
    <w:rsid w:val="004272E5"/>
    <w:rsid w:val="00436470"/>
    <w:rsid w:val="00437F47"/>
    <w:rsid w:val="00440EFD"/>
    <w:rsid w:val="00443CFE"/>
    <w:rsid w:val="004449F6"/>
    <w:rsid w:val="00445DD6"/>
    <w:rsid w:val="00447570"/>
    <w:rsid w:val="0044799B"/>
    <w:rsid w:val="00450947"/>
    <w:rsid w:val="0045179A"/>
    <w:rsid w:val="004517FD"/>
    <w:rsid w:val="004522D3"/>
    <w:rsid w:val="00452D4B"/>
    <w:rsid w:val="00461C53"/>
    <w:rsid w:val="004620CA"/>
    <w:rsid w:val="004657D9"/>
    <w:rsid w:val="00466183"/>
    <w:rsid w:val="00466734"/>
    <w:rsid w:val="00470FEA"/>
    <w:rsid w:val="0047174F"/>
    <w:rsid w:val="00472F7A"/>
    <w:rsid w:val="00474E6A"/>
    <w:rsid w:val="004843A7"/>
    <w:rsid w:val="00487890"/>
    <w:rsid w:val="00490DBB"/>
    <w:rsid w:val="004913DA"/>
    <w:rsid w:val="0049248A"/>
    <w:rsid w:val="0049753C"/>
    <w:rsid w:val="004A06A3"/>
    <w:rsid w:val="004A59EF"/>
    <w:rsid w:val="004A72D5"/>
    <w:rsid w:val="004B27EA"/>
    <w:rsid w:val="004B4A26"/>
    <w:rsid w:val="004B583B"/>
    <w:rsid w:val="004B691F"/>
    <w:rsid w:val="004C0550"/>
    <w:rsid w:val="004C21F8"/>
    <w:rsid w:val="004C2FCB"/>
    <w:rsid w:val="004C3F71"/>
    <w:rsid w:val="004C6449"/>
    <w:rsid w:val="004D01AF"/>
    <w:rsid w:val="004D1C34"/>
    <w:rsid w:val="004D3C9F"/>
    <w:rsid w:val="004D7A91"/>
    <w:rsid w:val="004E125D"/>
    <w:rsid w:val="004E15AD"/>
    <w:rsid w:val="004E34C7"/>
    <w:rsid w:val="004E42DC"/>
    <w:rsid w:val="004E7348"/>
    <w:rsid w:val="004E75C9"/>
    <w:rsid w:val="004F099C"/>
    <w:rsid w:val="004F298F"/>
    <w:rsid w:val="004F4174"/>
    <w:rsid w:val="004F4CEC"/>
    <w:rsid w:val="004F4CF2"/>
    <w:rsid w:val="004F7458"/>
    <w:rsid w:val="005045CA"/>
    <w:rsid w:val="00505AB6"/>
    <w:rsid w:val="005065BC"/>
    <w:rsid w:val="005102C4"/>
    <w:rsid w:val="00511F4C"/>
    <w:rsid w:val="00512507"/>
    <w:rsid w:val="005135A6"/>
    <w:rsid w:val="005213DA"/>
    <w:rsid w:val="00521861"/>
    <w:rsid w:val="005226D3"/>
    <w:rsid w:val="005236E0"/>
    <w:rsid w:val="00525CCF"/>
    <w:rsid w:val="0052663A"/>
    <w:rsid w:val="00526F8B"/>
    <w:rsid w:val="005313EE"/>
    <w:rsid w:val="0053159E"/>
    <w:rsid w:val="0053164A"/>
    <w:rsid w:val="0053317A"/>
    <w:rsid w:val="00533C04"/>
    <w:rsid w:val="005353AD"/>
    <w:rsid w:val="005367F0"/>
    <w:rsid w:val="00540450"/>
    <w:rsid w:val="00541608"/>
    <w:rsid w:val="00543146"/>
    <w:rsid w:val="0054423A"/>
    <w:rsid w:val="0054686E"/>
    <w:rsid w:val="00553BD0"/>
    <w:rsid w:val="00556626"/>
    <w:rsid w:val="00557D72"/>
    <w:rsid w:val="00560863"/>
    <w:rsid w:val="00560E63"/>
    <w:rsid w:val="00561546"/>
    <w:rsid w:val="00561A8C"/>
    <w:rsid w:val="00562BDF"/>
    <w:rsid w:val="00565CD5"/>
    <w:rsid w:val="00566DC2"/>
    <w:rsid w:val="00566E2B"/>
    <w:rsid w:val="0056757A"/>
    <w:rsid w:val="00570BC3"/>
    <w:rsid w:val="00573514"/>
    <w:rsid w:val="00573686"/>
    <w:rsid w:val="00573DC9"/>
    <w:rsid w:val="005748CD"/>
    <w:rsid w:val="005769AA"/>
    <w:rsid w:val="00581158"/>
    <w:rsid w:val="005815F7"/>
    <w:rsid w:val="00583299"/>
    <w:rsid w:val="00585ECF"/>
    <w:rsid w:val="00592126"/>
    <w:rsid w:val="005923BD"/>
    <w:rsid w:val="00592672"/>
    <w:rsid w:val="00592968"/>
    <w:rsid w:val="005954A2"/>
    <w:rsid w:val="00595D5C"/>
    <w:rsid w:val="0059657C"/>
    <w:rsid w:val="00597AF3"/>
    <w:rsid w:val="005A21AF"/>
    <w:rsid w:val="005A2A98"/>
    <w:rsid w:val="005A4279"/>
    <w:rsid w:val="005A455A"/>
    <w:rsid w:val="005A521C"/>
    <w:rsid w:val="005B02E2"/>
    <w:rsid w:val="005B3B47"/>
    <w:rsid w:val="005B493E"/>
    <w:rsid w:val="005B5F3F"/>
    <w:rsid w:val="005C0651"/>
    <w:rsid w:val="005C0C16"/>
    <w:rsid w:val="005C10AC"/>
    <w:rsid w:val="005C13FC"/>
    <w:rsid w:val="005C26E9"/>
    <w:rsid w:val="005C3C5B"/>
    <w:rsid w:val="005C529B"/>
    <w:rsid w:val="005C59C4"/>
    <w:rsid w:val="005C59D1"/>
    <w:rsid w:val="005D0F70"/>
    <w:rsid w:val="005D4F2E"/>
    <w:rsid w:val="005D5945"/>
    <w:rsid w:val="005D7D08"/>
    <w:rsid w:val="005E1374"/>
    <w:rsid w:val="005E1A80"/>
    <w:rsid w:val="005E47D8"/>
    <w:rsid w:val="005E4B57"/>
    <w:rsid w:val="005E50E8"/>
    <w:rsid w:val="005E6ADA"/>
    <w:rsid w:val="005E6F15"/>
    <w:rsid w:val="005F0CD5"/>
    <w:rsid w:val="005F266B"/>
    <w:rsid w:val="005F2E4D"/>
    <w:rsid w:val="005F378E"/>
    <w:rsid w:val="005F385F"/>
    <w:rsid w:val="005F67E7"/>
    <w:rsid w:val="00600A46"/>
    <w:rsid w:val="00600F97"/>
    <w:rsid w:val="00601E19"/>
    <w:rsid w:val="00603B28"/>
    <w:rsid w:val="00606214"/>
    <w:rsid w:val="00606744"/>
    <w:rsid w:val="006068C9"/>
    <w:rsid w:val="006071BE"/>
    <w:rsid w:val="00607462"/>
    <w:rsid w:val="006074CC"/>
    <w:rsid w:val="006074E3"/>
    <w:rsid w:val="00610784"/>
    <w:rsid w:val="006127F8"/>
    <w:rsid w:val="0061669A"/>
    <w:rsid w:val="00616923"/>
    <w:rsid w:val="00616DFB"/>
    <w:rsid w:val="0062068A"/>
    <w:rsid w:val="006206F7"/>
    <w:rsid w:val="00622D78"/>
    <w:rsid w:val="00623EB2"/>
    <w:rsid w:val="00624EBE"/>
    <w:rsid w:val="006275D0"/>
    <w:rsid w:val="00630928"/>
    <w:rsid w:val="00631EE4"/>
    <w:rsid w:val="00635CF5"/>
    <w:rsid w:val="00635D42"/>
    <w:rsid w:val="00642463"/>
    <w:rsid w:val="00643113"/>
    <w:rsid w:val="00643122"/>
    <w:rsid w:val="0064498C"/>
    <w:rsid w:val="00644D5B"/>
    <w:rsid w:val="006539CA"/>
    <w:rsid w:val="00653BE2"/>
    <w:rsid w:val="00657999"/>
    <w:rsid w:val="00664877"/>
    <w:rsid w:val="00665A31"/>
    <w:rsid w:val="00670477"/>
    <w:rsid w:val="00671AA7"/>
    <w:rsid w:val="00672C04"/>
    <w:rsid w:val="0067529B"/>
    <w:rsid w:val="00675C0B"/>
    <w:rsid w:val="00677940"/>
    <w:rsid w:val="006825DD"/>
    <w:rsid w:val="006838A3"/>
    <w:rsid w:val="00686DBE"/>
    <w:rsid w:val="0068742C"/>
    <w:rsid w:val="006902F1"/>
    <w:rsid w:val="006911A1"/>
    <w:rsid w:val="00691EDF"/>
    <w:rsid w:val="00692672"/>
    <w:rsid w:val="00692B5A"/>
    <w:rsid w:val="00694436"/>
    <w:rsid w:val="0069694B"/>
    <w:rsid w:val="00697ED8"/>
    <w:rsid w:val="006A0C9D"/>
    <w:rsid w:val="006A193F"/>
    <w:rsid w:val="006A3094"/>
    <w:rsid w:val="006A33FE"/>
    <w:rsid w:val="006A6D95"/>
    <w:rsid w:val="006B012B"/>
    <w:rsid w:val="006B18A4"/>
    <w:rsid w:val="006B55D6"/>
    <w:rsid w:val="006B6E62"/>
    <w:rsid w:val="006C298E"/>
    <w:rsid w:val="006C3635"/>
    <w:rsid w:val="006C4D08"/>
    <w:rsid w:val="006C51CC"/>
    <w:rsid w:val="006C602C"/>
    <w:rsid w:val="006C6D80"/>
    <w:rsid w:val="006C7A81"/>
    <w:rsid w:val="006D0046"/>
    <w:rsid w:val="006D183D"/>
    <w:rsid w:val="006D421A"/>
    <w:rsid w:val="006D5964"/>
    <w:rsid w:val="006D6C5B"/>
    <w:rsid w:val="006D75C2"/>
    <w:rsid w:val="006E1AFC"/>
    <w:rsid w:val="006E311E"/>
    <w:rsid w:val="006E44A2"/>
    <w:rsid w:val="006E4CB8"/>
    <w:rsid w:val="006E4D8B"/>
    <w:rsid w:val="006E4E94"/>
    <w:rsid w:val="006E60FA"/>
    <w:rsid w:val="006E6C7D"/>
    <w:rsid w:val="006E70D7"/>
    <w:rsid w:val="006F1020"/>
    <w:rsid w:val="006F4F56"/>
    <w:rsid w:val="006F552F"/>
    <w:rsid w:val="006F5687"/>
    <w:rsid w:val="00701776"/>
    <w:rsid w:val="0070297B"/>
    <w:rsid w:val="007061BC"/>
    <w:rsid w:val="00706BB9"/>
    <w:rsid w:val="00710422"/>
    <w:rsid w:val="00712CCB"/>
    <w:rsid w:val="00713D29"/>
    <w:rsid w:val="00714BD8"/>
    <w:rsid w:val="0071503A"/>
    <w:rsid w:val="00720462"/>
    <w:rsid w:val="00723436"/>
    <w:rsid w:val="00725543"/>
    <w:rsid w:val="00725869"/>
    <w:rsid w:val="00727CC9"/>
    <w:rsid w:val="00730B33"/>
    <w:rsid w:val="00731AA1"/>
    <w:rsid w:val="00732134"/>
    <w:rsid w:val="007324FB"/>
    <w:rsid w:val="00734AF4"/>
    <w:rsid w:val="00736864"/>
    <w:rsid w:val="00737924"/>
    <w:rsid w:val="007403E1"/>
    <w:rsid w:val="007410EE"/>
    <w:rsid w:val="00745419"/>
    <w:rsid w:val="00745F88"/>
    <w:rsid w:val="0074740E"/>
    <w:rsid w:val="00751526"/>
    <w:rsid w:val="00751842"/>
    <w:rsid w:val="00752A6B"/>
    <w:rsid w:val="0075368A"/>
    <w:rsid w:val="00756350"/>
    <w:rsid w:val="007610EC"/>
    <w:rsid w:val="00762560"/>
    <w:rsid w:val="00765315"/>
    <w:rsid w:val="00767716"/>
    <w:rsid w:val="007708C9"/>
    <w:rsid w:val="007728C8"/>
    <w:rsid w:val="00773654"/>
    <w:rsid w:val="0077471F"/>
    <w:rsid w:val="00775F2C"/>
    <w:rsid w:val="00776DE1"/>
    <w:rsid w:val="00777A38"/>
    <w:rsid w:val="0079073F"/>
    <w:rsid w:val="007909CE"/>
    <w:rsid w:val="007912C4"/>
    <w:rsid w:val="00791CA5"/>
    <w:rsid w:val="00792520"/>
    <w:rsid w:val="00792941"/>
    <w:rsid w:val="00794CC3"/>
    <w:rsid w:val="007A08B4"/>
    <w:rsid w:val="007A10C3"/>
    <w:rsid w:val="007A38FA"/>
    <w:rsid w:val="007A3E16"/>
    <w:rsid w:val="007A46A9"/>
    <w:rsid w:val="007A5831"/>
    <w:rsid w:val="007A584E"/>
    <w:rsid w:val="007A58CB"/>
    <w:rsid w:val="007A739A"/>
    <w:rsid w:val="007B1202"/>
    <w:rsid w:val="007B403F"/>
    <w:rsid w:val="007B5893"/>
    <w:rsid w:val="007B6A72"/>
    <w:rsid w:val="007B7AD1"/>
    <w:rsid w:val="007C007A"/>
    <w:rsid w:val="007C1074"/>
    <w:rsid w:val="007C1B7F"/>
    <w:rsid w:val="007C1BBC"/>
    <w:rsid w:val="007C1DA6"/>
    <w:rsid w:val="007C2DE7"/>
    <w:rsid w:val="007C2EB8"/>
    <w:rsid w:val="007C483F"/>
    <w:rsid w:val="007C4ED3"/>
    <w:rsid w:val="007C4EFF"/>
    <w:rsid w:val="007C57BE"/>
    <w:rsid w:val="007D04AC"/>
    <w:rsid w:val="007D0881"/>
    <w:rsid w:val="007D0D4F"/>
    <w:rsid w:val="007D151B"/>
    <w:rsid w:val="007D3223"/>
    <w:rsid w:val="007D6F64"/>
    <w:rsid w:val="007D7FEB"/>
    <w:rsid w:val="007E3265"/>
    <w:rsid w:val="007E45A0"/>
    <w:rsid w:val="007E5DD9"/>
    <w:rsid w:val="007E63D8"/>
    <w:rsid w:val="007F01F3"/>
    <w:rsid w:val="007F2A32"/>
    <w:rsid w:val="007F3002"/>
    <w:rsid w:val="007F3BF1"/>
    <w:rsid w:val="007F4EE7"/>
    <w:rsid w:val="007F5B2E"/>
    <w:rsid w:val="008034EE"/>
    <w:rsid w:val="00804EC8"/>
    <w:rsid w:val="00805709"/>
    <w:rsid w:val="008067A5"/>
    <w:rsid w:val="0080691D"/>
    <w:rsid w:val="008100DB"/>
    <w:rsid w:val="00811770"/>
    <w:rsid w:val="00812162"/>
    <w:rsid w:val="00816589"/>
    <w:rsid w:val="00817C79"/>
    <w:rsid w:val="0082113A"/>
    <w:rsid w:val="00821820"/>
    <w:rsid w:val="008223BA"/>
    <w:rsid w:val="00825041"/>
    <w:rsid w:val="00827A47"/>
    <w:rsid w:val="008301BE"/>
    <w:rsid w:val="00830C1D"/>
    <w:rsid w:val="00830F3A"/>
    <w:rsid w:val="008318A5"/>
    <w:rsid w:val="00831FA0"/>
    <w:rsid w:val="008326E6"/>
    <w:rsid w:val="008355DE"/>
    <w:rsid w:val="00837943"/>
    <w:rsid w:val="00841B4F"/>
    <w:rsid w:val="0084328C"/>
    <w:rsid w:val="0084710D"/>
    <w:rsid w:val="00847325"/>
    <w:rsid w:val="00850749"/>
    <w:rsid w:val="00851365"/>
    <w:rsid w:val="008514BC"/>
    <w:rsid w:val="00854618"/>
    <w:rsid w:val="00855B8C"/>
    <w:rsid w:val="008572DD"/>
    <w:rsid w:val="0086000F"/>
    <w:rsid w:val="00860254"/>
    <w:rsid w:val="0086097E"/>
    <w:rsid w:val="008617C0"/>
    <w:rsid w:val="00861924"/>
    <w:rsid w:val="008621C6"/>
    <w:rsid w:val="00862903"/>
    <w:rsid w:val="008666D6"/>
    <w:rsid w:val="00870E09"/>
    <w:rsid w:val="008728B9"/>
    <w:rsid w:val="00872B53"/>
    <w:rsid w:val="0087317E"/>
    <w:rsid w:val="0087457A"/>
    <w:rsid w:val="00876BA8"/>
    <w:rsid w:val="00877847"/>
    <w:rsid w:val="00881301"/>
    <w:rsid w:val="00882EA1"/>
    <w:rsid w:val="008830D3"/>
    <w:rsid w:val="00883386"/>
    <w:rsid w:val="00884351"/>
    <w:rsid w:val="00887905"/>
    <w:rsid w:val="00887DA2"/>
    <w:rsid w:val="00887FDD"/>
    <w:rsid w:val="00892142"/>
    <w:rsid w:val="008942B0"/>
    <w:rsid w:val="00895CDE"/>
    <w:rsid w:val="008A20C3"/>
    <w:rsid w:val="008A255B"/>
    <w:rsid w:val="008A4436"/>
    <w:rsid w:val="008B404A"/>
    <w:rsid w:val="008B594E"/>
    <w:rsid w:val="008B6348"/>
    <w:rsid w:val="008B7003"/>
    <w:rsid w:val="008B7426"/>
    <w:rsid w:val="008C17C3"/>
    <w:rsid w:val="008C3905"/>
    <w:rsid w:val="008D0878"/>
    <w:rsid w:val="008D1400"/>
    <w:rsid w:val="008D5743"/>
    <w:rsid w:val="008D746D"/>
    <w:rsid w:val="008E0144"/>
    <w:rsid w:val="008E08A8"/>
    <w:rsid w:val="008E16BC"/>
    <w:rsid w:val="008E1ADD"/>
    <w:rsid w:val="008E1C4F"/>
    <w:rsid w:val="008E48E5"/>
    <w:rsid w:val="008E52C6"/>
    <w:rsid w:val="008E54AA"/>
    <w:rsid w:val="008E67A8"/>
    <w:rsid w:val="008E7AC4"/>
    <w:rsid w:val="008F0E5C"/>
    <w:rsid w:val="008F15F4"/>
    <w:rsid w:val="008F28B4"/>
    <w:rsid w:val="008F3764"/>
    <w:rsid w:val="008F4371"/>
    <w:rsid w:val="008F5B1C"/>
    <w:rsid w:val="008F61DD"/>
    <w:rsid w:val="008F74B4"/>
    <w:rsid w:val="00900CC4"/>
    <w:rsid w:val="00902A72"/>
    <w:rsid w:val="009035FB"/>
    <w:rsid w:val="00910F56"/>
    <w:rsid w:val="00911C9E"/>
    <w:rsid w:val="0091252F"/>
    <w:rsid w:val="009126EB"/>
    <w:rsid w:val="00913098"/>
    <w:rsid w:val="009135F9"/>
    <w:rsid w:val="00913734"/>
    <w:rsid w:val="00914B85"/>
    <w:rsid w:val="009152ED"/>
    <w:rsid w:val="009166DD"/>
    <w:rsid w:val="00916A5D"/>
    <w:rsid w:val="00921883"/>
    <w:rsid w:val="009231BD"/>
    <w:rsid w:val="009233E6"/>
    <w:rsid w:val="00923D8C"/>
    <w:rsid w:val="00924494"/>
    <w:rsid w:val="009247D0"/>
    <w:rsid w:val="009248E7"/>
    <w:rsid w:val="00926007"/>
    <w:rsid w:val="009321FC"/>
    <w:rsid w:val="00933277"/>
    <w:rsid w:val="00933CC7"/>
    <w:rsid w:val="00940FEE"/>
    <w:rsid w:val="00941705"/>
    <w:rsid w:val="00941CB5"/>
    <w:rsid w:val="00943F66"/>
    <w:rsid w:val="00945585"/>
    <w:rsid w:val="00947331"/>
    <w:rsid w:val="00947D80"/>
    <w:rsid w:val="00950F26"/>
    <w:rsid w:val="00951282"/>
    <w:rsid w:val="00951A8F"/>
    <w:rsid w:val="00952727"/>
    <w:rsid w:val="00953F75"/>
    <w:rsid w:val="009545C8"/>
    <w:rsid w:val="00954D06"/>
    <w:rsid w:val="009569C5"/>
    <w:rsid w:val="00960237"/>
    <w:rsid w:val="00960CF0"/>
    <w:rsid w:val="00962658"/>
    <w:rsid w:val="0096698F"/>
    <w:rsid w:val="00967518"/>
    <w:rsid w:val="0097016A"/>
    <w:rsid w:val="00972A7C"/>
    <w:rsid w:val="00973189"/>
    <w:rsid w:val="0097324A"/>
    <w:rsid w:val="0097368C"/>
    <w:rsid w:val="00974C19"/>
    <w:rsid w:val="009757E6"/>
    <w:rsid w:val="00975B54"/>
    <w:rsid w:val="00976949"/>
    <w:rsid w:val="00976B42"/>
    <w:rsid w:val="009811E1"/>
    <w:rsid w:val="009817B2"/>
    <w:rsid w:val="00983EF5"/>
    <w:rsid w:val="009850F7"/>
    <w:rsid w:val="00985C3F"/>
    <w:rsid w:val="00987504"/>
    <w:rsid w:val="00991C03"/>
    <w:rsid w:val="00992F80"/>
    <w:rsid w:val="009939A7"/>
    <w:rsid w:val="0099594D"/>
    <w:rsid w:val="00995C34"/>
    <w:rsid w:val="009A020E"/>
    <w:rsid w:val="009A3AC1"/>
    <w:rsid w:val="009A4672"/>
    <w:rsid w:val="009A4D8B"/>
    <w:rsid w:val="009A71A5"/>
    <w:rsid w:val="009B1D0B"/>
    <w:rsid w:val="009B36AE"/>
    <w:rsid w:val="009C0CF9"/>
    <w:rsid w:val="009C256C"/>
    <w:rsid w:val="009C467A"/>
    <w:rsid w:val="009D0042"/>
    <w:rsid w:val="009D0C30"/>
    <w:rsid w:val="009D1F8C"/>
    <w:rsid w:val="009D235A"/>
    <w:rsid w:val="009D2BA2"/>
    <w:rsid w:val="009D3BF9"/>
    <w:rsid w:val="009D4B73"/>
    <w:rsid w:val="009E0345"/>
    <w:rsid w:val="009E24C5"/>
    <w:rsid w:val="009E698F"/>
    <w:rsid w:val="009E6CEE"/>
    <w:rsid w:val="009E7586"/>
    <w:rsid w:val="009F03DD"/>
    <w:rsid w:val="009F163E"/>
    <w:rsid w:val="009F19B6"/>
    <w:rsid w:val="009F4E93"/>
    <w:rsid w:val="009F66CF"/>
    <w:rsid w:val="00A00FC9"/>
    <w:rsid w:val="00A01DD8"/>
    <w:rsid w:val="00A021D6"/>
    <w:rsid w:val="00A04674"/>
    <w:rsid w:val="00A06810"/>
    <w:rsid w:val="00A06F74"/>
    <w:rsid w:val="00A06FAB"/>
    <w:rsid w:val="00A11512"/>
    <w:rsid w:val="00A13340"/>
    <w:rsid w:val="00A13804"/>
    <w:rsid w:val="00A141E0"/>
    <w:rsid w:val="00A14749"/>
    <w:rsid w:val="00A16B37"/>
    <w:rsid w:val="00A1797B"/>
    <w:rsid w:val="00A17E80"/>
    <w:rsid w:val="00A20ECB"/>
    <w:rsid w:val="00A21498"/>
    <w:rsid w:val="00A21937"/>
    <w:rsid w:val="00A23297"/>
    <w:rsid w:val="00A271E3"/>
    <w:rsid w:val="00A30412"/>
    <w:rsid w:val="00A3086B"/>
    <w:rsid w:val="00A317C7"/>
    <w:rsid w:val="00A3188D"/>
    <w:rsid w:val="00A32213"/>
    <w:rsid w:val="00A33618"/>
    <w:rsid w:val="00A33ABC"/>
    <w:rsid w:val="00A34300"/>
    <w:rsid w:val="00A347A2"/>
    <w:rsid w:val="00A35C0A"/>
    <w:rsid w:val="00A35EAA"/>
    <w:rsid w:val="00A36910"/>
    <w:rsid w:val="00A37F97"/>
    <w:rsid w:val="00A437BB"/>
    <w:rsid w:val="00A43F1D"/>
    <w:rsid w:val="00A45819"/>
    <w:rsid w:val="00A47641"/>
    <w:rsid w:val="00A47BF9"/>
    <w:rsid w:val="00A53A6C"/>
    <w:rsid w:val="00A5437D"/>
    <w:rsid w:val="00A55964"/>
    <w:rsid w:val="00A56854"/>
    <w:rsid w:val="00A61B81"/>
    <w:rsid w:val="00A61D26"/>
    <w:rsid w:val="00A63AF8"/>
    <w:rsid w:val="00A651F4"/>
    <w:rsid w:val="00A670EC"/>
    <w:rsid w:val="00A71D66"/>
    <w:rsid w:val="00A72718"/>
    <w:rsid w:val="00A72CD6"/>
    <w:rsid w:val="00A73E62"/>
    <w:rsid w:val="00A75658"/>
    <w:rsid w:val="00A77745"/>
    <w:rsid w:val="00A77A85"/>
    <w:rsid w:val="00A817FF"/>
    <w:rsid w:val="00A81FE4"/>
    <w:rsid w:val="00A8204A"/>
    <w:rsid w:val="00A82FAA"/>
    <w:rsid w:val="00A86D6B"/>
    <w:rsid w:val="00A90C95"/>
    <w:rsid w:val="00A91B09"/>
    <w:rsid w:val="00A9429C"/>
    <w:rsid w:val="00A94D9E"/>
    <w:rsid w:val="00AA4755"/>
    <w:rsid w:val="00AA6841"/>
    <w:rsid w:val="00AA6BE2"/>
    <w:rsid w:val="00AA6F11"/>
    <w:rsid w:val="00AB470F"/>
    <w:rsid w:val="00AB7792"/>
    <w:rsid w:val="00AC135D"/>
    <w:rsid w:val="00AC1B1B"/>
    <w:rsid w:val="00AC3468"/>
    <w:rsid w:val="00AC4B41"/>
    <w:rsid w:val="00AC6AA2"/>
    <w:rsid w:val="00AD13FC"/>
    <w:rsid w:val="00AD1420"/>
    <w:rsid w:val="00AD3AFD"/>
    <w:rsid w:val="00AD431B"/>
    <w:rsid w:val="00AD668A"/>
    <w:rsid w:val="00AE3729"/>
    <w:rsid w:val="00AE4BB8"/>
    <w:rsid w:val="00AE69F2"/>
    <w:rsid w:val="00AE6C66"/>
    <w:rsid w:val="00AE77C8"/>
    <w:rsid w:val="00AF0A5B"/>
    <w:rsid w:val="00AF1E52"/>
    <w:rsid w:val="00AF20FE"/>
    <w:rsid w:val="00AF2984"/>
    <w:rsid w:val="00AF44F3"/>
    <w:rsid w:val="00AF6412"/>
    <w:rsid w:val="00B0090D"/>
    <w:rsid w:val="00B018BC"/>
    <w:rsid w:val="00B02A1C"/>
    <w:rsid w:val="00B02E44"/>
    <w:rsid w:val="00B043EF"/>
    <w:rsid w:val="00B04A97"/>
    <w:rsid w:val="00B10321"/>
    <w:rsid w:val="00B10997"/>
    <w:rsid w:val="00B1561F"/>
    <w:rsid w:val="00B16CAB"/>
    <w:rsid w:val="00B16E55"/>
    <w:rsid w:val="00B21819"/>
    <w:rsid w:val="00B21836"/>
    <w:rsid w:val="00B220F5"/>
    <w:rsid w:val="00B22628"/>
    <w:rsid w:val="00B235B3"/>
    <w:rsid w:val="00B24B2A"/>
    <w:rsid w:val="00B344D0"/>
    <w:rsid w:val="00B374FF"/>
    <w:rsid w:val="00B41A9E"/>
    <w:rsid w:val="00B45664"/>
    <w:rsid w:val="00B46DB1"/>
    <w:rsid w:val="00B522C6"/>
    <w:rsid w:val="00B6021D"/>
    <w:rsid w:val="00B60305"/>
    <w:rsid w:val="00B612AF"/>
    <w:rsid w:val="00B621E6"/>
    <w:rsid w:val="00B6272B"/>
    <w:rsid w:val="00B63D91"/>
    <w:rsid w:val="00B6728B"/>
    <w:rsid w:val="00B7238A"/>
    <w:rsid w:val="00B726A7"/>
    <w:rsid w:val="00B80EAF"/>
    <w:rsid w:val="00B815E7"/>
    <w:rsid w:val="00B84340"/>
    <w:rsid w:val="00B853D7"/>
    <w:rsid w:val="00B8572B"/>
    <w:rsid w:val="00B8634B"/>
    <w:rsid w:val="00B86E08"/>
    <w:rsid w:val="00B87CA7"/>
    <w:rsid w:val="00B87D9F"/>
    <w:rsid w:val="00B94136"/>
    <w:rsid w:val="00B96BF8"/>
    <w:rsid w:val="00B977A4"/>
    <w:rsid w:val="00BA23FF"/>
    <w:rsid w:val="00BA3687"/>
    <w:rsid w:val="00BA3904"/>
    <w:rsid w:val="00BA7889"/>
    <w:rsid w:val="00BA7AFB"/>
    <w:rsid w:val="00BB013C"/>
    <w:rsid w:val="00BB14AA"/>
    <w:rsid w:val="00BB30BD"/>
    <w:rsid w:val="00BB32C3"/>
    <w:rsid w:val="00BB71B5"/>
    <w:rsid w:val="00BC15EA"/>
    <w:rsid w:val="00BC26B8"/>
    <w:rsid w:val="00BC35E7"/>
    <w:rsid w:val="00BC4B26"/>
    <w:rsid w:val="00BC60C4"/>
    <w:rsid w:val="00BC65EC"/>
    <w:rsid w:val="00BD04B6"/>
    <w:rsid w:val="00BD1ECE"/>
    <w:rsid w:val="00BD2936"/>
    <w:rsid w:val="00BD2DF1"/>
    <w:rsid w:val="00BD7944"/>
    <w:rsid w:val="00BE0248"/>
    <w:rsid w:val="00BE0C55"/>
    <w:rsid w:val="00BE0CAC"/>
    <w:rsid w:val="00BE1FB0"/>
    <w:rsid w:val="00BE5E0C"/>
    <w:rsid w:val="00BE6303"/>
    <w:rsid w:val="00BE663E"/>
    <w:rsid w:val="00BF0138"/>
    <w:rsid w:val="00BF1DE9"/>
    <w:rsid w:val="00BF2865"/>
    <w:rsid w:val="00BF406D"/>
    <w:rsid w:val="00BF4FA5"/>
    <w:rsid w:val="00BF784D"/>
    <w:rsid w:val="00C009A7"/>
    <w:rsid w:val="00C0101C"/>
    <w:rsid w:val="00C01F93"/>
    <w:rsid w:val="00C027EB"/>
    <w:rsid w:val="00C05E63"/>
    <w:rsid w:val="00C079BC"/>
    <w:rsid w:val="00C10352"/>
    <w:rsid w:val="00C1629E"/>
    <w:rsid w:val="00C170A1"/>
    <w:rsid w:val="00C178BD"/>
    <w:rsid w:val="00C17E63"/>
    <w:rsid w:val="00C17E8F"/>
    <w:rsid w:val="00C22460"/>
    <w:rsid w:val="00C23FAE"/>
    <w:rsid w:val="00C2437F"/>
    <w:rsid w:val="00C25FD6"/>
    <w:rsid w:val="00C27F6F"/>
    <w:rsid w:val="00C310D6"/>
    <w:rsid w:val="00C311F8"/>
    <w:rsid w:val="00C32F61"/>
    <w:rsid w:val="00C336C6"/>
    <w:rsid w:val="00C35BD7"/>
    <w:rsid w:val="00C36C49"/>
    <w:rsid w:val="00C36E42"/>
    <w:rsid w:val="00C36E8F"/>
    <w:rsid w:val="00C376DA"/>
    <w:rsid w:val="00C41A8E"/>
    <w:rsid w:val="00C454F2"/>
    <w:rsid w:val="00C505F9"/>
    <w:rsid w:val="00C5078E"/>
    <w:rsid w:val="00C5134F"/>
    <w:rsid w:val="00C536CC"/>
    <w:rsid w:val="00C53C12"/>
    <w:rsid w:val="00C61524"/>
    <w:rsid w:val="00C62166"/>
    <w:rsid w:val="00C623E9"/>
    <w:rsid w:val="00C62560"/>
    <w:rsid w:val="00C62FFB"/>
    <w:rsid w:val="00C63EC5"/>
    <w:rsid w:val="00C6459D"/>
    <w:rsid w:val="00C64B1F"/>
    <w:rsid w:val="00C65971"/>
    <w:rsid w:val="00C76AFB"/>
    <w:rsid w:val="00C80423"/>
    <w:rsid w:val="00C81423"/>
    <w:rsid w:val="00C81EBE"/>
    <w:rsid w:val="00C8207E"/>
    <w:rsid w:val="00C8251C"/>
    <w:rsid w:val="00C826D8"/>
    <w:rsid w:val="00C82B25"/>
    <w:rsid w:val="00C832EB"/>
    <w:rsid w:val="00C8331C"/>
    <w:rsid w:val="00C83FBE"/>
    <w:rsid w:val="00C85FA8"/>
    <w:rsid w:val="00C91F49"/>
    <w:rsid w:val="00C943D5"/>
    <w:rsid w:val="00C94434"/>
    <w:rsid w:val="00C947CF"/>
    <w:rsid w:val="00C9589E"/>
    <w:rsid w:val="00CA0577"/>
    <w:rsid w:val="00CA0D35"/>
    <w:rsid w:val="00CA65CC"/>
    <w:rsid w:val="00CB0C69"/>
    <w:rsid w:val="00CB0CC3"/>
    <w:rsid w:val="00CB3342"/>
    <w:rsid w:val="00CB4F1D"/>
    <w:rsid w:val="00CB51AD"/>
    <w:rsid w:val="00CB5A4C"/>
    <w:rsid w:val="00CC4A71"/>
    <w:rsid w:val="00CC6464"/>
    <w:rsid w:val="00CC6D8C"/>
    <w:rsid w:val="00CD15B5"/>
    <w:rsid w:val="00CD2143"/>
    <w:rsid w:val="00CD548C"/>
    <w:rsid w:val="00CD6B60"/>
    <w:rsid w:val="00CE2B02"/>
    <w:rsid w:val="00CE665B"/>
    <w:rsid w:val="00CE6A50"/>
    <w:rsid w:val="00CE6D88"/>
    <w:rsid w:val="00CF32FD"/>
    <w:rsid w:val="00CF70EE"/>
    <w:rsid w:val="00D005E0"/>
    <w:rsid w:val="00D00A36"/>
    <w:rsid w:val="00D050DD"/>
    <w:rsid w:val="00D05396"/>
    <w:rsid w:val="00D05F53"/>
    <w:rsid w:val="00D06481"/>
    <w:rsid w:val="00D06A55"/>
    <w:rsid w:val="00D10888"/>
    <w:rsid w:val="00D10DF7"/>
    <w:rsid w:val="00D111F7"/>
    <w:rsid w:val="00D11746"/>
    <w:rsid w:val="00D14B38"/>
    <w:rsid w:val="00D15629"/>
    <w:rsid w:val="00D17122"/>
    <w:rsid w:val="00D21087"/>
    <w:rsid w:val="00D2265B"/>
    <w:rsid w:val="00D22DE0"/>
    <w:rsid w:val="00D232B9"/>
    <w:rsid w:val="00D23C73"/>
    <w:rsid w:val="00D243B7"/>
    <w:rsid w:val="00D24A7B"/>
    <w:rsid w:val="00D267FE"/>
    <w:rsid w:val="00D2728D"/>
    <w:rsid w:val="00D2761C"/>
    <w:rsid w:val="00D326DF"/>
    <w:rsid w:val="00D3457C"/>
    <w:rsid w:val="00D35A36"/>
    <w:rsid w:val="00D365D5"/>
    <w:rsid w:val="00D37082"/>
    <w:rsid w:val="00D42294"/>
    <w:rsid w:val="00D42FFE"/>
    <w:rsid w:val="00D45B66"/>
    <w:rsid w:val="00D47618"/>
    <w:rsid w:val="00D51EE6"/>
    <w:rsid w:val="00D52258"/>
    <w:rsid w:val="00D52883"/>
    <w:rsid w:val="00D534F8"/>
    <w:rsid w:val="00D54178"/>
    <w:rsid w:val="00D54DE7"/>
    <w:rsid w:val="00D5513A"/>
    <w:rsid w:val="00D55B94"/>
    <w:rsid w:val="00D560BF"/>
    <w:rsid w:val="00D5637E"/>
    <w:rsid w:val="00D60A5D"/>
    <w:rsid w:val="00D61675"/>
    <w:rsid w:val="00D6217A"/>
    <w:rsid w:val="00D64500"/>
    <w:rsid w:val="00D64BD6"/>
    <w:rsid w:val="00D6551F"/>
    <w:rsid w:val="00D669FC"/>
    <w:rsid w:val="00D71808"/>
    <w:rsid w:val="00D74372"/>
    <w:rsid w:val="00D75748"/>
    <w:rsid w:val="00D77AAB"/>
    <w:rsid w:val="00D80EE3"/>
    <w:rsid w:val="00D836B9"/>
    <w:rsid w:val="00D84803"/>
    <w:rsid w:val="00D867B1"/>
    <w:rsid w:val="00D92844"/>
    <w:rsid w:val="00D92D56"/>
    <w:rsid w:val="00D950FF"/>
    <w:rsid w:val="00D95670"/>
    <w:rsid w:val="00D979CC"/>
    <w:rsid w:val="00DA27DC"/>
    <w:rsid w:val="00DA6C16"/>
    <w:rsid w:val="00DB207E"/>
    <w:rsid w:val="00DB24C1"/>
    <w:rsid w:val="00DB278C"/>
    <w:rsid w:val="00DB4542"/>
    <w:rsid w:val="00DB5016"/>
    <w:rsid w:val="00DB6438"/>
    <w:rsid w:val="00DB7118"/>
    <w:rsid w:val="00DB73D5"/>
    <w:rsid w:val="00DC1DD9"/>
    <w:rsid w:val="00DC38A2"/>
    <w:rsid w:val="00DC3A77"/>
    <w:rsid w:val="00DC483C"/>
    <w:rsid w:val="00DC595A"/>
    <w:rsid w:val="00DC61E8"/>
    <w:rsid w:val="00DC66A8"/>
    <w:rsid w:val="00DC7AC6"/>
    <w:rsid w:val="00DD2216"/>
    <w:rsid w:val="00DD3863"/>
    <w:rsid w:val="00DD623B"/>
    <w:rsid w:val="00DD7BBA"/>
    <w:rsid w:val="00DE0FA7"/>
    <w:rsid w:val="00DE241C"/>
    <w:rsid w:val="00DE5E12"/>
    <w:rsid w:val="00DE6110"/>
    <w:rsid w:val="00DE67B9"/>
    <w:rsid w:val="00DE69C3"/>
    <w:rsid w:val="00DE7281"/>
    <w:rsid w:val="00DF04DC"/>
    <w:rsid w:val="00DF0E76"/>
    <w:rsid w:val="00DF273D"/>
    <w:rsid w:val="00DF2BC4"/>
    <w:rsid w:val="00DF3B99"/>
    <w:rsid w:val="00DF42B1"/>
    <w:rsid w:val="00DF6B7F"/>
    <w:rsid w:val="00DF7CC0"/>
    <w:rsid w:val="00E0146E"/>
    <w:rsid w:val="00E033E6"/>
    <w:rsid w:val="00E03D96"/>
    <w:rsid w:val="00E05557"/>
    <w:rsid w:val="00E06336"/>
    <w:rsid w:val="00E1050C"/>
    <w:rsid w:val="00E11BD5"/>
    <w:rsid w:val="00E11C42"/>
    <w:rsid w:val="00E12D0F"/>
    <w:rsid w:val="00E13456"/>
    <w:rsid w:val="00E1409C"/>
    <w:rsid w:val="00E1644B"/>
    <w:rsid w:val="00E20437"/>
    <w:rsid w:val="00E20E7F"/>
    <w:rsid w:val="00E303B2"/>
    <w:rsid w:val="00E346CC"/>
    <w:rsid w:val="00E42FFC"/>
    <w:rsid w:val="00E446B0"/>
    <w:rsid w:val="00E449DD"/>
    <w:rsid w:val="00E54CF6"/>
    <w:rsid w:val="00E569AF"/>
    <w:rsid w:val="00E57958"/>
    <w:rsid w:val="00E57AE7"/>
    <w:rsid w:val="00E6308A"/>
    <w:rsid w:val="00E6309D"/>
    <w:rsid w:val="00E63E68"/>
    <w:rsid w:val="00E643DA"/>
    <w:rsid w:val="00E6557E"/>
    <w:rsid w:val="00E713FE"/>
    <w:rsid w:val="00E72627"/>
    <w:rsid w:val="00E7502C"/>
    <w:rsid w:val="00E76B5E"/>
    <w:rsid w:val="00E777C0"/>
    <w:rsid w:val="00E8569E"/>
    <w:rsid w:val="00E85CC1"/>
    <w:rsid w:val="00E86970"/>
    <w:rsid w:val="00E87EF5"/>
    <w:rsid w:val="00E92671"/>
    <w:rsid w:val="00E9288A"/>
    <w:rsid w:val="00E93649"/>
    <w:rsid w:val="00E956E0"/>
    <w:rsid w:val="00E97E30"/>
    <w:rsid w:val="00EA1B3E"/>
    <w:rsid w:val="00EA200E"/>
    <w:rsid w:val="00EA366D"/>
    <w:rsid w:val="00EA3C5A"/>
    <w:rsid w:val="00EA6650"/>
    <w:rsid w:val="00EA7527"/>
    <w:rsid w:val="00EA7C1B"/>
    <w:rsid w:val="00EB1044"/>
    <w:rsid w:val="00EB1B35"/>
    <w:rsid w:val="00EB1B8D"/>
    <w:rsid w:val="00EB4703"/>
    <w:rsid w:val="00EB5D6F"/>
    <w:rsid w:val="00EB5F19"/>
    <w:rsid w:val="00EB7858"/>
    <w:rsid w:val="00EC3CDE"/>
    <w:rsid w:val="00EC3FA1"/>
    <w:rsid w:val="00EC44B4"/>
    <w:rsid w:val="00ED48AB"/>
    <w:rsid w:val="00ED48E6"/>
    <w:rsid w:val="00ED51DC"/>
    <w:rsid w:val="00EE1B26"/>
    <w:rsid w:val="00EE2ADC"/>
    <w:rsid w:val="00EE6E4E"/>
    <w:rsid w:val="00EE74AC"/>
    <w:rsid w:val="00EF0E3D"/>
    <w:rsid w:val="00EF1640"/>
    <w:rsid w:val="00EF2EB8"/>
    <w:rsid w:val="00EF3071"/>
    <w:rsid w:val="00EF386D"/>
    <w:rsid w:val="00EF4E74"/>
    <w:rsid w:val="00EF4FA8"/>
    <w:rsid w:val="00EF50EC"/>
    <w:rsid w:val="00EF7235"/>
    <w:rsid w:val="00F01778"/>
    <w:rsid w:val="00F01FF1"/>
    <w:rsid w:val="00F02F87"/>
    <w:rsid w:val="00F074D0"/>
    <w:rsid w:val="00F10C23"/>
    <w:rsid w:val="00F1120C"/>
    <w:rsid w:val="00F12BF0"/>
    <w:rsid w:val="00F12C19"/>
    <w:rsid w:val="00F1387E"/>
    <w:rsid w:val="00F14C02"/>
    <w:rsid w:val="00F15407"/>
    <w:rsid w:val="00F15844"/>
    <w:rsid w:val="00F15AE7"/>
    <w:rsid w:val="00F16C00"/>
    <w:rsid w:val="00F2064C"/>
    <w:rsid w:val="00F2145B"/>
    <w:rsid w:val="00F2151B"/>
    <w:rsid w:val="00F215BF"/>
    <w:rsid w:val="00F225E9"/>
    <w:rsid w:val="00F22E9F"/>
    <w:rsid w:val="00F230E7"/>
    <w:rsid w:val="00F2756A"/>
    <w:rsid w:val="00F27C43"/>
    <w:rsid w:val="00F3138D"/>
    <w:rsid w:val="00F34ED6"/>
    <w:rsid w:val="00F35356"/>
    <w:rsid w:val="00F36105"/>
    <w:rsid w:val="00F37005"/>
    <w:rsid w:val="00F42A05"/>
    <w:rsid w:val="00F45CCA"/>
    <w:rsid w:val="00F4739E"/>
    <w:rsid w:val="00F55368"/>
    <w:rsid w:val="00F5696F"/>
    <w:rsid w:val="00F60D4D"/>
    <w:rsid w:val="00F613E0"/>
    <w:rsid w:val="00F62233"/>
    <w:rsid w:val="00F63B74"/>
    <w:rsid w:val="00F64EFE"/>
    <w:rsid w:val="00F661C3"/>
    <w:rsid w:val="00F669B2"/>
    <w:rsid w:val="00F66CF2"/>
    <w:rsid w:val="00F70E4D"/>
    <w:rsid w:val="00F72C47"/>
    <w:rsid w:val="00F75E6D"/>
    <w:rsid w:val="00F761BF"/>
    <w:rsid w:val="00F778E3"/>
    <w:rsid w:val="00F80FB2"/>
    <w:rsid w:val="00F81DD9"/>
    <w:rsid w:val="00F82413"/>
    <w:rsid w:val="00F8371D"/>
    <w:rsid w:val="00F83955"/>
    <w:rsid w:val="00F84233"/>
    <w:rsid w:val="00F8588A"/>
    <w:rsid w:val="00F85C1C"/>
    <w:rsid w:val="00F85E7A"/>
    <w:rsid w:val="00F95167"/>
    <w:rsid w:val="00F9567E"/>
    <w:rsid w:val="00F960E3"/>
    <w:rsid w:val="00F96B70"/>
    <w:rsid w:val="00F970A9"/>
    <w:rsid w:val="00F970FC"/>
    <w:rsid w:val="00F97FDB"/>
    <w:rsid w:val="00FA245F"/>
    <w:rsid w:val="00FA7BFE"/>
    <w:rsid w:val="00FB11A3"/>
    <w:rsid w:val="00FB1679"/>
    <w:rsid w:val="00FB1780"/>
    <w:rsid w:val="00FB20B1"/>
    <w:rsid w:val="00FB251A"/>
    <w:rsid w:val="00FB3537"/>
    <w:rsid w:val="00FB65DD"/>
    <w:rsid w:val="00FB7F19"/>
    <w:rsid w:val="00FC07D9"/>
    <w:rsid w:val="00FC0E87"/>
    <w:rsid w:val="00FC4EA5"/>
    <w:rsid w:val="00FC60AA"/>
    <w:rsid w:val="00FD0B12"/>
    <w:rsid w:val="00FD2532"/>
    <w:rsid w:val="00FD29D5"/>
    <w:rsid w:val="00FD39B1"/>
    <w:rsid w:val="00FD6C51"/>
    <w:rsid w:val="00FD7ACA"/>
    <w:rsid w:val="00FE0F87"/>
    <w:rsid w:val="00FE28CB"/>
    <w:rsid w:val="00FE7671"/>
    <w:rsid w:val="00FF2137"/>
    <w:rsid w:val="00FF2155"/>
    <w:rsid w:val="00FF3D3C"/>
    <w:rsid w:val="00FF61DF"/>
    <w:rsid w:val="00FF667E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4BE0"/>
    <w:rPr>
      <w:sz w:val="28"/>
      <w:szCs w:val="24"/>
    </w:rPr>
  </w:style>
  <w:style w:type="paragraph" w:styleId="1">
    <w:name w:val="heading 1"/>
    <w:basedOn w:val="a"/>
    <w:next w:val="a"/>
    <w:qFormat/>
    <w:rsid w:val="0031161D"/>
    <w:pPr>
      <w:keepNext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qFormat/>
    <w:rsid w:val="00CE6D8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1161D"/>
    <w:pPr>
      <w:ind w:left="360" w:right="819"/>
      <w:jc w:val="center"/>
    </w:pPr>
  </w:style>
  <w:style w:type="paragraph" w:styleId="a4">
    <w:name w:val="Balloon Text"/>
    <w:basedOn w:val="a"/>
    <w:semiHidden/>
    <w:rsid w:val="00F4739E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452D4B"/>
    <w:rPr>
      <w:sz w:val="26"/>
    </w:rPr>
  </w:style>
  <w:style w:type="paragraph" w:styleId="a5">
    <w:name w:val="Title"/>
    <w:basedOn w:val="a"/>
    <w:qFormat/>
    <w:rsid w:val="00830C1D"/>
    <w:pPr>
      <w:jc w:val="center"/>
    </w:pPr>
    <w:rPr>
      <w:b/>
      <w:szCs w:val="20"/>
    </w:rPr>
  </w:style>
  <w:style w:type="paragraph" w:customStyle="1" w:styleId="ConsPlusNormal">
    <w:name w:val="ConsPlusNormal"/>
    <w:rsid w:val="00C32F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321D4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21D43"/>
  </w:style>
  <w:style w:type="paragraph" w:styleId="a8">
    <w:name w:val="Document Map"/>
    <w:basedOn w:val="a"/>
    <w:semiHidden/>
    <w:rsid w:val="004E15A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header"/>
    <w:basedOn w:val="a"/>
    <w:link w:val="aa"/>
    <w:uiPriority w:val="99"/>
    <w:rsid w:val="004620C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F573D"/>
    <w:rPr>
      <w:sz w:val="28"/>
      <w:szCs w:val="24"/>
    </w:rPr>
  </w:style>
  <w:style w:type="table" w:styleId="ab">
    <w:name w:val="Table Grid"/>
    <w:basedOn w:val="a1"/>
    <w:rsid w:val="007F4E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rsid w:val="004E7348"/>
    <w:rPr>
      <w:sz w:val="16"/>
      <w:szCs w:val="16"/>
    </w:rPr>
  </w:style>
  <w:style w:type="paragraph" w:styleId="ad">
    <w:name w:val="annotation text"/>
    <w:basedOn w:val="a"/>
    <w:link w:val="ae"/>
    <w:rsid w:val="004E734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4E7348"/>
  </w:style>
  <w:style w:type="paragraph" w:styleId="af">
    <w:name w:val="annotation subject"/>
    <w:basedOn w:val="ad"/>
    <w:next w:val="ad"/>
    <w:link w:val="af0"/>
    <w:rsid w:val="004E7348"/>
    <w:rPr>
      <w:b/>
      <w:bCs/>
    </w:rPr>
  </w:style>
  <w:style w:type="character" w:customStyle="1" w:styleId="af0">
    <w:name w:val="Тема примечания Знак"/>
    <w:basedOn w:val="ae"/>
    <w:link w:val="af"/>
    <w:rsid w:val="004E7348"/>
    <w:rPr>
      <w:b/>
      <w:bCs/>
    </w:rPr>
  </w:style>
  <w:style w:type="character" w:customStyle="1" w:styleId="itemtext1">
    <w:name w:val="itemtext1"/>
    <w:basedOn w:val="a0"/>
    <w:rsid w:val="00D232B9"/>
    <w:rPr>
      <w:rFonts w:ascii="Segoe UI" w:hAnsi="Segoe UI" w:cs="Segoe UI" w:hint="default"/>
      <w:color w:val="000000"/>
      <w:sz w:val="20"/>
      <w:szCs w:val="20"/>
    </w:rPr>
  </w:style>
  <w:style w:type="paragraph" w:styleId="af1">
    <w:name w:val="Normal (Web)"/>
    <w:basedOn w:val="a"/>
    <w:uiPriority w:val="99"/>
    <w:unhideWhenUsed/>
    <w:rsid w:val="00D232B9"/>
    <w:pPr>
      <w:spacing w:before="100" w:beforeAutospacing="1" w:after="100" w:afterAutospacing="1"/>
    </w:pPr>
    <w:rPr>
      <w:rFonts w:ascii="Roboto" w:hAnsi="Robo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4BE0"/>
    <w:rPr>
      <w:sz w:val="28"/>
      <w:szCs w:val="24"/>
    </w:rPr>
  </w:style>
  <w:style w:type="paragraph" w:styleId="1">
    <w:name w:val="heading 1"/>
    <w:basedOn w:val="a"/>
    <w:next w:val="a"/>
    <w:qFormat/>
    <w:rsid w:val="0031161D"/>
    <w:pPr>
      <w:keepNext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qFormat/>
    <w:rsid w:val="00CE6D8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1161D"/>
    <w:pPr>
      <w:ind w:left="360" w:right="819"/>
      <w:jc w:val="center"/>
    </w:pPr>
  </w:style>
  <w:style w:type="paragraph" w:styleId="a4">
    <w:name w:val="Balloon Text"/>
    <w:basedOn w:val="a"/>
    <w:semiHidden/>
    <w:rsid w:val="00F4739E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452D4B"/>
    <w:rPr>
      <w:sz w:val="26"/>
    </w:rPr>
  </w:style>
  <w:style w:type="paragraph" w:styleId="a5">
    <w:name w:val="Title"/>
    <w:basedOn w:val="a"/>
    <w:qFormat/>
    <w:rsid w:val="00830C1D"/>
    <w:pPr>
      <w:jc w:val="center"/>
    </w:pPr>
    <w:rPr>
      <w:b/>
      <w:szCs w:val="20"/>
    </w:rPr>
  </w:style>
  <w:style w:type="paragraph" w:customStyle="1" w:styleId="ConsPlusNormal">
    <w:name w:val="ConsPlusNormal"/>
    <w:rsid w:val="00C32F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321D4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21D43"/>
  </w:style>
  <w:style w:type="paragraph" w:styleId="a8">
    <w:name w:val="Document Map"/>
    <w:basedOn w:val="a"/>
    <w:semiHidden/>
    <w:rsid w:val="004E15A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header"/>
    <w:basedOn w:val="a"/>
    <w:link w:val="aa"/>
    <w:uiPriority w:val="99"/>
    <w:rsid w:val="004620C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F573D"/>
    <w:rPr>
      <w:sz w:val="28"/>
      <w:szCs w:val="24"/>
    </w:rPr>
  </w:style>
  <w:style w:type="table" w:styleId="ab">
    <w:name w:val="Table Grid"/>
    <w:basedOn w:val="a1"/>
    <w:rsid w:val="007F4E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rsid w:val="004E7348"/>
    <w:rPr>
      <w:sz w:val="16"/>
      <w:szCs w:val="16"/>
    </w:rPr>
  </w:style>
  <w:style w:type="paragraph" w:styleId="ad">
    <w:name w:val="annotation text"/>
    <w:basedOn w:val="a"/>
    <w:link w:val="ae"/>
    <w:rsid w:val="004E734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4E7348"/>
  </w:style>
  <w:style w:type="paragraph" w:styleId="af">
    <w:name w:val="annotation subject"/>
    <w:basedOn w:val="ad"/>
    <w:next w:val="ad"/>
    <w:link w:val="af0"/>
    <w:rsid w:val="004E7348"/>
    <w:rPr>
      <w:b/>
      <w:bCs/>
    </w:rPr>
  </w:style>
  <w:style w:type="character" w:customStyle="1" w:styleId="af0">
    <w:name w:val="Тема примечания Знак"/>
    <w:basedOn w:val="ae"/>
    <w:link w:val="af"/>
    <w:rsid w:val="004E7348"/>
    <w:rPr>
      <w:b/>
      <w:bCs/>
    </w:rPr>
  </w:style>
  <w:style w:type="character" w:customStyle="1" w:styleId="itemtext1">
    <w:name w:val="itemtext1"/>
    <w:basedOn w:val="a0"/>
    <w:rsid w:val="00D232B9"/>
    <w:rPr>
      <w:rFonts w:ascii="Segoe UI" w:hAnsi="Segoe UI" w:cs="Segoe UI" w:hint="default"/>
      <w:color w:val="000000"/>
      <w:sz w:val="20"/>
      <w:szCs w:val="20"/>
    </w:rPr>
  </w:style>
  <w:style w:type="paragraph" w:styleId="af1">
    <w:name w:val="Normal (Web)"/>
    <w:basedOn w:val="a"/>
    <w:uiPriority w:val="99"/>
    <w:unhideWhenUsed/>
    <w:rsid w:val="00D232B9"/>
    <w:pPr>
      <w:spacing w:before="100" w:beforeAutospacing="1" w:after="100" w:afterAutospacing="1"/>
    </w:pPr>
    <w:rPr>
      <w:rFonts w:ascii="Roboto" w:hAnsi="Robo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F947B116D9C597D086FF8811FFC155837E85A75C41421D09EE312DACA676500395BF11270334387B7682A628AD4BC98E403FCAB9B77668E54B6FBDf2rFB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6;&#1077;&#1096;&#1077;&#1085;&#1080;&#1077;%20&#1044;&#1091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МО г. Уссурийск</Company>
  <LinksUpToDate>false</LinksUpToDate>
  <CharactersWithSpaces>1287</CharactersWithSpaces>
  <SharedDoc>false</SharedDoc>
  <HLinks>
    <vt:vector size="36" baseType="variant">
      <vt:variant>
        <vt:i4>4718601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consultantplus://offline/ref=0D19E24DAA0A63FEAAAD5FB3820E34434955CBBA0DF7956840ED83F8A66A03107A4DA08F0DF0F28B0D5813AAF5vAUBG</vt:lpwstr>
      </vt:variant>
      <vt:variant>
        <vt:lpwstr/>
      </vt:variant>
      <vt:variant>
        <vt:i4>5177435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consultantplus://offline/ref=E95E16A3C22F5528815FCDA7B96179ACFA66BF9D88585AEDCC157345C52FAD49DE9B63BE60245508892BE065E2270AE</vt:lpwstr>
      </vt:variant>
      <vt:variant>
        <vt:lpwstr/>
      </vt:variant>
      <vt:variant>
        <vt:i4>5832718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consultantplus://offline/ref=F75A971AD89C540ECEDB7467CC47B77E912EC5E78EDC3944C8D4C17B92139924B2DF36D9C70232D9D3A82D8D68S9N6M</vt:lpwstr>
      </vt:variant>
      <vt:variant>
        <vt:lpwstr/>
      </vt:variant>
      <vt:variant>
        <vt:i4>3604535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consultantplus://offline/ref=6316425ED67184EB9B4908A21905EBA97AD8FB68480985FE1A250A630F4F43888EBEC620FD323C3B493FD539BBFDBECC449DC72698C2A3BBC3y7B</vt:lpwstr>
      </vt:variant>
      <vt:variant>
        <vt:lpwstr/>
      </vt:variant>
      <vt:variant>
        <vt:i4>3604580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consultantplus://offline/ref=6316425ED67184EB9B4908A21905EBA97AD8FB68480985FE1A250A630F4F43888EBEC620FD32393A433FD539BBFDBECC449DC72698C2A3BBC3y7B</vt:lpwstr>
      </vt:variant>
      <vt:variant>
        <vt:lpwstr/>
      </vt:variant>
      <vt:variant>
        <vt:i4>3604589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consultantplus://offline/ref=6316425ED67184EB9B4908A21905EBA97AD8FB68480985FE1A250A630F4F43888EBEC620FD32393C483FD539BBFDBECC449DC72698C2A3BBC3y7B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</dc:creator>
  <cp:lastModifiedBy>Дмитрий Сергеевич Дудко</cp:lastModifiedBy>
  <cp:revision>2</cp:revision>
  <cp:lastPrinted>2021-05-20T07:01:00Z</cp:lastPrinted>
  <dcterms:created xsi:type="dcterms:W3CDTF">2021-05-27T00:48:00Z</dcterms:created>
  <dcterms:modified xsi:type="dcterms:W3CDTF">2021-05-27T00:48:00Z</dcterms:modified>
</cp:coreProperties>
</file>